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EF" w:rsidRDefault="009871EF">
      <w:pPr>
        <w:rPr>
          <w:rFonts w:ascii="Sofia Pro Light" w:hAnsi="Sofia Pro Light"/>
          <w:szCs w:val="20"/>
        </w:rPr>
      </w:pPr>
      <w:r>
        <w:rPr>
          <w:rFonts w:ascii="Sofia Pro Light" w:hAnsi="Sofia Pro Light"/>
          <w:noProof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-323850</wp:posOffset>
            </wp:positionV>
            <wp:extent cx="1695450" cy="169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_TradeRoot_Icon_Pos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1EF">
        <w:rPr>
          <w:rFonts w:ascii="Sofia Pro Light" w:hAnsi="Sofia Pr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BEE765" wp14:editId="35573D54">
                <wp:simplePos x="0" y="0"/>
                <wp:positionH relativeFrom="column">
                  <wp:posOffset>3943350</wp:posOffset>
                </wp:positionH>
                <wp:positionV relativeFrom="paragraph">
                  <wp:posOffset>11334750</wp:posOffset>
                </wp:positionV>
                <wp:extent cx="2989580" cy="11353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09" w:rsidRPr="00963FB7" w:rsidRDefault="00563A09" w:rsidP="00563A09">
                            <w:pPr>
                              <w:spacing w:line="167" w:lineRule="atLeast"/>
                              <w:jc w:val="center"/>
                              <w:rPr>
                                <w:rFonts w:ascii="Bauer Bodoni Std" w:hAnsi="Bauer Bodoni Std" w:cs="Times New Roman"/>
                                <w:b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 w:val="13"/>
                                <w:szCs w:val="13"/>
                                <w:lang w:eastAsia="zh-CN"/>
                              </w:rPr>
                            </w:pPr>
                            <w:r w:rsidRPr="00963FB7">
                              <w:rPr>
                                <w:rFonts w:ascii="Bauer Bodoni Std" w:hAnsi="Bauer Bodoni Std" w:cs="Times New Roman"/>
                                <w:b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 w:val="13"/>
                                <w:szCs w:val="13"/>
                                <w:lang w:eastAsia="zh-CN"/>
                              </w:rPr>
                              <w:t xml:space="preserve">Consuming raw or undercooked meat, poultry, seafood, shellfish </w:t>
                            </w:r>
                          </w:p>
                          <w:p w:rsidR="00563A09" w:rsidRPr="00963FB7" w:rsidRDefault="00563A09" w:rsidP="00563A09">
                            <w:pPr>
                              <w:spacing w:line="167" w:lineRule="atLeast"/>
                              <w:jc w:val="center"/>
                              <w:rPr>
                                <w:rFonts w:ascii="Bauer Bodoni Std" w:hAnsi="Bauer Bodoni Std" w:cs="Times New Roman"/>
                                <w:b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 w:val="13"/>
                                <w:szCs w:val="13"/>
                                <w:lang w:eastAsia="zh-CN"/>
                              </w:rPr>
                            </w:pPr>
                            <w:proofErr w:type="gramStart"/>
                            <w:r w:rsidRPr="00963FB7">
                              <w:rPr>
                                <w:rFonts w:ascii="Bauer Bodoni Std" w:hAnsi="Bauer Bodoni Std" w:cs="Times New Roman"/>
                                <w:b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 w:val="13"/>
                                <w:szCs w:val="13"/>
                                <w:lang w:eastAsia="zh-CN"/>
                              </w:rPr>
                              <w:t>or</w:t>
                            </w:r>
                            <w:proofErr w:type="gramEnd"/>
                            <w:r w:rsidRPr="00963FB7">
                              <w:rPr>
                                <w:rFonts w:ascii="Bauer Bodoni Std" w:hAnsi="Bauer Bodoni Std" w:cs="Times New Roman"/>
                                <w:b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 w:val="13"/>
                                <w:szCs w:val="13"/>
                                <w:lang w:eastAsia="zh-CN"/>
                              </w:rPr>
                              <w:t xml:space="preserve"> eggs may increase your risk of food borne illness.</w:t>
                            </w:r>
                          </w:p>
                          <w:p w:rsidR="00563A09" w:rsidRDefault="00563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EE7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5pt;margin-top:892.5pt;width:235.4pt;height:89.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" filled="f" stroked="f">
                <v:textbox>
                  <w:txbxContent>
                    <w:p w:rsidR="00563A09" w:rsidRPr="00963FB7" w:rsidRDefault="00563A09" w:rsidP="00563A09">
                      <w:pPr>
                        <w:spacing w:line="167" w:lineRule="atLeast"/>
                        <w:jc w:val="center"/>
                        <w:rPr>
                          <w:rFonts w:ascii="Bauer Bodoni Std" w:hAnsi="Bauer Bodoni Std" w:cs="Times New Roman"/>
                          <w:b/>
                          <w:i/>
                          <w:iCs/>
                          <w:color w:val="2C2728"/>
                          <w:spacing w:val="0"/>
                          <w:kern w:val="0"/>
                          <w:sz w:val="13"/>
                          <w:szCs w:val="13"/>
                          <w:lang w:eastAsia="zh-CN"/>
                        </w:rPr>
                      </w:pPr>
                      <w:r w:rsidRPr="00963FB7">
                        <w:rPr>
                          <w:rFonts w:ascii="Bauer Bodoni Std" w:hAnsi="Bauer Bodoni Std" w:cs="Times New Roman"/>
                          <w:b/>
                          <w:i/>
                          <w:iCs/>
                          <w:color w:val="2C2728"/>
                          <w:spacing w:val="0"/>
                          <w:kern w:val="0"/>
                          <w:sz w:val="13"/>
                          <w:szCs w:val="13"/>
                          <w:lang w:eastAsia="zh-CN"/>
                        </w:rPr>
                        <w:t xml:space="preserve">Consuming raw or undercooked meat, poultry, seafood, shellfish </w:t>
                      </w:r>
                    </w:p>
                    <w:p w:rsidR="00563A09" w:rsidRPr="00963FB7" w:rsidRDefault="00563A09" w:rsidP="00563A09">
                      <w:pPr>
                        <w:spacing w:line="167" w:lineRule="atLeast"/>
                        <w:jc w:val="center"/>
                        <w:rPr>
                          <w:rFonts w:ascii="Bauer Bodoni Std" w:hAnsi="Bauer Bodoni Std" w:cs="Times New Roman"/>
                          <w:b/>
                          <w:i/>
                          <w:iCs/>
                          <w:color w:val="2C2728"/>
                          <w:spacing w:val="0"/>
                          <w:kern w:val="0"/>
                          <w:sz w:val="13"/>
                          <w:szCs w:val="13"/>
                          <w:lang w:eastAsia="zh-CN"/>
                        </w:rPr>
                      </w:pPr>
                      <w:proofErr w:type="gramStart"/>
                      <w:r w:rsidRPr="00963FB7">
                        <w:rPr>
                          <w:rFonts w:ascii="Bauer Bodoni Std" w:hAnsi="Bauer Bodoni Std" w:cs="Times New Roman"/>
                          <w:b/>
                          <w:i/>
                          <w:iCs/>
                          <w:color w:val="2C2728"/>
                          <w:spacing w:val="0"/>
                          <w:kern w:val="0"/>
                          <w:sz w:val="13"/>
                          <w:szCs w:val="13"/>
                          <w:lang w:eastAsia="zh-CN"/>
                        </w:rPr>
                        <w:t>or</w:t>
                      </w:r>
                      <w:proofErr w:type="gramEnd"/>
                      <w:r w:rsidRPr="00963FB7">
                        <w:rPr>
                          <w:rFonts w:ascii="Bauer Bodoni Std" w:hAnsi="Bauer Bodoni Std" w:cs="Times New Roman"/>
                          <w:b/>
                          <w:i/>
                          <w:iCs/>
                          <w:color w:val="2C2728"/>
                          <w:spacing w:val="0"/>
                          <w:kern w:val="0"/>
                          <w:sz w:val="13"/>
                          <w:szCs w:val="13"/>
                          <w:lang w:eastAsia="zh-CN"/>
                        </w:rPr>
                        <w:t xml:space="preserve"> eggs may increase your risk of food borne illness.</w:t>
                      </w:r>
                    </w:p>
                    <w:p w:rsidR="00563A09" w:rsidRDefault="00563A09"/>
                  </w:txbxContent>
                </v:textbox>
              </v:shape>
            </w:pict>
          </mc:Fallback>
        </mc:AlternateContent>
      </w:r>
      <w:r w:rsidR="00CB6A80" w:rsidRPr="009871EF">
        <w:rPr>
          <w:rFonts w:ascii="Sofia Pro Light" w:hAnsi="Sofia Pr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309583C" wp14:editId="562408C2">
                <wp:simplePos x="0" y="0"/>
                <wp:positionH relativeFrom="column">
                  <wp:posOffset>3806825</wp:posOffset>
                </wp:positionH>
                <wp:positionV relativeFrom="paragraph">
                  <wp:posOffset>1134110</wp:posOffset>
                </wp:positionV>
                <wp:extent cx="3053715" cy="105975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1059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0DB" w:rsidRPr="009871EF" w:rsidRDefault="00F800DB" w:rsidP="00563A09">
                            <w:pPr>
                              <w:jc w:val="center"/>
                              <w:rPr>
                                <w:rFonts w:ascii="Bauer Bodoni Std" w:hAnsi="Bauer Bodoni Std" w:cs="Times New Roman"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5C1D31" w:rsidRPr="009871EF" w:rsidRDefault="005C1D31" w:rsidP="00563A09">
                            <w:pPr>
                              <w:jc w:val="center"/>
                              <w:rPr>
                                <w:rFonts w:ascii="Sofia Pro Light" w:hAnsi="Sofia Pro Light" w:cstheme="minorHAnsi"/>
                                <w:b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theme="minorHAnsi"/>
                                <w:b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THE WHITLEY TRADITIONAL PLATES</w:t>
                            </w:r>
                          </w:p>
                          <w:p w:rsidR="005C1D31" w:rsidRPr="009871EF" w:rsidRDefault="005C1D31" w:rsidP="00563A09">
                            <w:pPr>
                              <w:jc w:val="center"/>
                              <w:rPr>
                                <w:rFonts w:ascii="Sofia Pro Light" w:hAnsi="Sofia Pro Light" w:cstheme="minorHAnsi"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theme="minorHAnsi"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Served with southern grits or breakfast potatoes and a choice of toast</w:t>
                            </w:r>
                          </w:p>
                          <w:p w:rsidR="005C1D31" w:rsidRPr="009871EF" w:rsidRDefault="005C1D31" w:rsidP="00563A09">
                            <w:pPr>
                              <w:jc w:val="center"/>
                              <w:rPr>
                                <w:rFonts w:ascii="Sofia Pro Light" w:hAnsi="Sofia Pro Light" w:cstheme="minorHAnsi"/>
                                <w:i/>
                                <w:iCs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5C1D31" w:rsidRPr="009871EF" w:rsidRDefault="005C1D31" w:rsidP="005C1D31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TWO FARM FRESH </w:t>
                            </w: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EGGS  </w:t>
                            </w:r>
                            <w:r w:rsidRPr="009871EF">
                              <w:rPr>
                                <w:rFonts w:ascii="Sofia Pro Light" w:hAnsi="Sofia Pro Light" w:cstheme="minorHAnsi"/>
                                <w:b w:val="0"/>
                                <w:bCs w:val="0"/>
                                <w:iCs/>
                              </w:rPr>
                              <w:t>17</w:t>
                            </w:r>
                            <w:proofErr w:type="gramEnd"/>
                          </w:p>
                          <w:p w:rsidR="005C1D31" w:rsidRPr="009871EF" w:rsidRDefault="005C1D31" w:rsidP="005C1D31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cooked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to your liking, smoked bacon</w:t>
                            </w:r>
                          </w:p>
                          <w:p w:rsidR="005C1D31" w:rsidRPr="009871EF" w:rsidRDefault="005C1D31" w:rsidP="005C1D31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country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sausage, turkey bacon or chicken apple sausage</w:t>
                            </w:r>
                            <w:r w:rsidRPr="009871EF">
                              <w:rPr>
                                <w:rFonts w:ascii="Calibri" w:hAnsi="Calibri" w:cs="Calibri"/>
                                <w:b w:val="0"/>
                                <w:lang w:eastAsia="zh-CN"/>
                              </w:rPr>
                              <w:t> </w:t>
                            </w:r>
                          </w:p>
                          <w:p w:rsidR="005C1D31" w:rsidRPr="009871EF" w:rsidRDefault="005C1D31" w:rsidP="005C1D31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</w:p>
                          <w:p w:rsidR="005C1D31" w:rsidRPr="009871EF" w:rsidRDefault="005C1D31" w:rsidP="005C1D31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TWO-EGG OR EGG WHITE OMELET </w:t>
                            </w:r>
                            <w:r w:rsidRPr="009871EF">
                              <w:rPr>
                                <w:rFonts w:ascii="Sofia Pro Light" w:hAnsi="Sofia Pro Light" w:cstheme="minorHAnsi"/>
                                <w:b w:val="0"/>
                                <w:bCs w:val="0"/>
                                <w:iCs/>
                              </w:rPr>
                              <w:t>19</w:t>
                            </w:r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 </w:t>
                            </w:r>
                          </w:p>
                          <w:p w:rsidR="007742EC" w:rsidRPr="009871EF" w:rsidRDefault="005C1D31" w:rsidP="007742EC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choice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of </w:t>
                            </w:r>
                            <w:r w:rsidR="007742EC"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ham, peppers, tomatoes</w:t>
                            </w:r>
                          </w:p>
                          <w:p w:rsidR="007742EC" w:rsidRPr="009871EF" w:rsidRDefault="007742EC" w:rsidP="007742EC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mushrooms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, onions, bacon, spinach</w:t>
                            </w:r>
                          </w:p>
                          <w:p w:rsidR="005C1D31" w:rsidRPr="009871EF" w:rsidRDefault="007742EC" w:rsidP="007742EC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cheddar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or </w:t>
                            </w:r>
                            <w:proofErr w:type="spell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swiss</w:t>
                            </w:r>
                            <w:proofErr w:type="spell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cheese</w:t>
                            </w:r>
                          </w:p>
                          <w:p w:rsidR="00AF2336" w:rsidRPr="009871EF" w:rsidRDefault="00AF2336" w:rsidP="00563A09">
                            <w:pPr>
                              <w:jc w:val="center"/>
                              <w:rPr>
                                <w:rFonts w:ascii="Sofia Pro Light" w:hAnsi="Sofia Pro Light" w:cstheme="minorHAnsi"/>
                                <w:i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AF2336" w:rsidRPr="009871EF" w:rsidRDefault="00AF2336" w:rsidP="00563A09">
                            <w:pPr>
                              <w:jc w:val="center"/>
                              <w:rPr>
                                <w:rFonts w:ascii="Sofia Pro Light" w:hAnsi="Sofia Pro Light" w:cstheme="minorHAnsi"/>
                                <w:i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F800DB" w:rsidRPr="009871EF" w:rsidRDefault="00D81AC8" w:rsidP="00563A09">
                            <w:pPr>
                              <w:jc w:val="center"/>
                              <w:rPr>
                                <w:rFonts w:ascii="Sofia Pro Light" w:hAnsi="Sofia Pro Light" w:cstheme="minorHAnsi"/>
                                <w:b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theme="minorHAnsi"/>
                                <w:b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COMPLETE BREAKFAST</w:t>
                            </w:r>
                            <w:r w:rsidR="00F800DB" w:rsidRPr="009871EF">
                              <w:rPr>
                                <w:rFonts w:ascii="Sofia Pro Light" w:hAnsi="Sofia Pro Light" w:cstheme="minorHAnsi"/>
                                <w:b/>
                                <w:iCs/>
                                <w:spacing w:val="8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S</w:t>
                            </w:r>
                          </w:p>
                          <w:p w:rsidR="00F800DB" w:rsidRPr="009871EF" w:rsidRDefault="00D81AC8" w:rsidP="00563A09">
                            <w:pPr>
                              <w:pStyle w:val="CatagoryDescriptorItalics"/>
                              <w:rPr>
                                <w:rStyle w:val="SubtleEmphasis"/>
                                <w:rFonts w:ascii="Sofia Pro Light" w:hAnsi="Sofia Pro Light" w:cstheme="minorHAnsi"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871EF">
                              <w:rPr>
                                <w:rStyle w:val="SubtleEmphasis"/>
                                <w:rFonts w:ascii="Sofia Pro Light" w:hAnsi="Sofia Pro Light" w:cstheme="minorHAnsi"/>
                                <w:iCs/>
                                <w:sz w:val="22"/>
                                <w:szCs w:val="22"/>
                              </w:rPr>
                              <w:t>includes</w:t>
                            </w:r>
                            <w:proofErr w:type="gramEnd"/>
                            <w:r w:rsidRPr="009871EF">
                              <w:rPr>
                                <w:rStyle w:val="SubtleEmphasis"/>
                                <w:rFonts w:ascii="Sofia Pro Light" w:hAnsi="Sofia Pro Light" w:cstheme="minorHAnsi"/>
                                <w:iCs/>
                                <w:sz w:val="22"/>
                                <w:szCs w:val="22"/>
                              </w:rPr>
                              <w:t xml:space="preserve"> regular or decaf coffee, or hot tea</w:t>
                            </w:r>
                          </w:p>
                          <w:p w:rsidR="00F800DB" w:rsidRPr="009871EF" w:rsidRDefault="00F800DB" w:rsidP="00563A09">
                            <w:pPr>
                              <w:jc w:val="center"/>
                              <w:rPr>
                                <w:rFonts w:ascii="Sofia Pro Light" w:hAnsi="Sofia Pro Light" w:cs="Times New Roman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0B027D" w:rsidRPr="009871EF" w:rsidRDefault="000B027D" w:rsidP="00563A09">
                            <w:pPr>
                              <w:jc w:val="center"/>
                              <w:rPr>
                                <w:rFonts w:ascii="Sofia Pro Light" w:hAnsi="Sofia Pro Light" w:cs="Times New Roman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0B027D" w:rsidRPr="009871EF" w:rsidRDefault="00D81AC8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ALL AMERICAN </w:t>
                            </w: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</w:rPr>
                              <w:t>BREAKFAST</w:t>
                            </w:r>
                            <w:r w:rsidR="000B027D" w:rsidRPr="009871EF">
                              <w:rPr>
                                <w:rFonts w:ascii="Sofia Pro Light" w:hAnsi="Sofia Pro Light"/>
                              </w:rPr>
                              <w:t xml:space="preserve">  </w:t>
                            </w:r>
                            <w:r w:rsidR="002D5E29" w:rsidRPr="009871EF">
                              <w:rPr>
                                <w:rFonts w:ascii="Sofia Pro Light" w:hAnsi="Sofia Pro Light" w:cstheme="minorHAnsi"/>
                                <w:b w:val="0"/>
                                <w:bCs w:val="0"/>
                                <w:iCs/>
                              </w:rPr>
                              <w:t>2</w:t>
                            </w:r>
                            <w:r w:rsidR="005C1D31" w:rsidRPr="009871EF">
                              <w:rPr>
                                <w:rFonts w:ascii="Sofia Pro Light" w:hAnsi="Sofia Pro Light" w:cstheme="minorHAnsi"/>
                                <w:b w:val="0"/>
                                <w:bCs w:val="0"/>
                                <w:iCs/>
                              </w:rPr>
                              <w:t>3</w:t>
                            </w:r>
                            <w:proofErr w:type="gramEnd"/>
                          </w:p>
                          <w:p w:rsidR="00D81AC8" w:rsidRPr="009871EF" w:rsidRDefault="00D81AC8" w:rsidP="003B1ECE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two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eggs any style, breakfast potatoes</w:t>
                            </w:r>
                          </w:p>
                          <w:p w:rsidR="00D81AC8" w:rsidRPr="009871EF" w:rsidRDefault="00D81AC8" w:rsidP="003B1ECE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choice</w:t>
                            </w:r>
                            <w:proofErr w:type="gramEnd"/>
                            <w:r w:rsidR="00397ECA"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of bacon, chicken apple sausage</w:t>
                            </w:r>
                            <w:r w:rsidRPr="009871EF">
                              <w:rPr>
                                <w:rFonts w:ascii="Calibri" w:hAnsi="Calibri" w:cs="Calibri"/>
                                <w:b w:val="0"/>
                                <w:lang w:eastAsia="zh-CN"/>
                              </w:rPr>
                              <w:t> </w:t>
                            </w:r>
                          </w:p>
                          <w:p w:rsidR="00D81AC8" w:rsidRPr="009871EF" w:rsidRDefault="00D81AC8" w:rsidP="003B1ECE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or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country </w:t>
                            </w:r>
                            <w:r w:rsidR="005C1D31"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ausage, </w:t>
                            </w:r>
                            <w:r w:rsidR="005C1D31"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choice of 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toast</w:t>
                            </w:r>
                          </w:p>
                          <w:p w:rsidR="00563A09" w:rsidRPr="009871EF" w:rsidRDefault="00563A09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563A09" w:rsidRPr="009871EF" w:rsidRDefault="00563A09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0B027D" w:rsidRPr="009871EF" w:rsidRDefault="00D81AC8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THE GEORGIA </w:t>
                            </w: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</w:rPr>
                              <w:t>BREAKFAST</w:t>
                            </w:r>
                            <w:r w:rsidR="000B027D" w:rsidRPr="009871EF">
                              <w:rPr>
                                <w:rFonts w:ascii="Sofia Pro Light" w:hAnsi="Sofia Pro Light"/>
                              </w:rPr>
                              <w:t xml:space="preserve">  </w:t>
                            </w:r>
                            <w:r w:rsidR="005C1D31" w:rsidRPr="009871EF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25</w:t>
                            </w:r>
                            <w:proofErr w:type="gramEnd"/>
                          </w:p>
                          <w:p w:rsidR="00397ECA" w:rsidRPr="009871EF" w:rsidRDefault="00D81AC8" w:rsidP="004941A4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</w:pPr>
                            <w:proofErr w:type="gramStart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two</w:t>
                            </w:r>
                            <w:proofErr w:type="gramEnd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eggs any style, breakfast </w:t>
                            </w:r>
                            <w:r w:rsidR="00F9456A"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potatoes,</w:t>
                            </w:r>
                            <w:r w:rsidR="005C1D31"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pecan pancake,</w:t>
                            </w:r>
                            <w:r w:rsidR="00F9456A"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choice</w:t>
                            </w:r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of bacon</w:t>
                            </w:r>
                          </w:p>
                          <w:p w:rsidR="00D81AC8" w:rsidRPr="009871EF" w:rsidRDefault="00D81AC8" w:rsidP="004941A4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</w:pPr>
                            <w:proofErr w:type="gramStart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chicken</w:t>
                            </w:r>
                            <w:proofErr w:type="gramEnd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apple </w:t>
                            </w:r>
                            <w:r w:rsidR="00F9456A"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sausage, or</w:t>
                            </w:r>
                            <w:r w:rsidR="00383998"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country sausage</w:t>
                            </w:r>
                            <w:r w:rsidR="005C1D31"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, choice of </w:t>
                            </w:r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toast</w:t>
                            </w:r>
                          </w:p>
                          <w:p w:rsidR="00D45BC6" w:rsidRPr="009871EF" w:rsidRDefault="00D45BC6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0B027D" w:rsidRPr="009871EF" w:rsidRDefault="000B027D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0B027D" w:rsidRPr="009871EF" w:rsidRDefault="00D81AC8" w:rsidP="00505D63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spacing w:val="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>WHITLEY BREAKFAST BUFFET</w:t>
                            </w:r>
                            <w:r w:rsidR="005C1D31"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</w:t>
                            </w:r>
                            <w:r w:rsidR="005C1D31"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30</w:t>
                            </w:r>
                          </w:p>
                          <w:p w:rsidR="00D81AC8" w:rsidRPr="009871EF" w:rsidRDefault="00D81AC8" w:rsidP="00E81AF2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Calibri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please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enjoy our epicurean buffet which includes freshly baked pastries, house smoked salmon,</w:t>
                            </w:r>
                            <w:r w:rsidRPr="009871EF">
                              <w:rPr>
                                <w:rFonts w:ascii="Calibri" w:hAnsi="Calibri" w:cs="Calibri"/>
                                <w:b w:val="0"/>
                                <w:lang w:eastAsia="zh-CN"/>
                              </w:rPr>
                              <w:t> 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fresh fruit, fluffy scrambled eggs and</w:t>
                            </w:r>
                            <w:r w:rsidRPr="009871EF">
                              <w:rPr>
                                <w:rFonts w:ascii="Calibri" w:hAnsi="Calibri" w:cs="Calibri"/>
                                <w:b w:val="0"/>
                                <w:lang w:eastAsia="zh-CN"/>
                              </w:rPr>
                              <w:t> 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other house specialties</w:t>
                            </w:r>
                          </w:p>
                          <w:p w:rsidR="00D45BC6" w:rsidRPr="009871EF" w:rsidRDefault="00D45BC6" w:rsidP="00D45BC6">
                            <w:pPr>
                              <w:spacing w:line="276" w:lineRule="auto"/>
                              <w:jc w:val="center"/>
                              <w:rPr>
                                <w:rStyle w:val="s1"/>
                                <w:rFonts w:ascii="Sofia Pro Light" w:hAnsi="Sofia Pro Light" w:cs="Times New Roman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563A09" w:rsidRPr="009871EF" w:rsidRDefault="00563A09" w:rsidP="00D45BC6">
                            <w:pPr>
                              <w:spacing w:line="276" w:lineRule="auto"/>
                              <w:jc w:val="center"/>
                              <w:rPr>
                                <w:rStyle w:val="s1"/>
                                <w:rFonts w:ascii="Sofia Pro Light" w:hAnsi="Sofia Pro Light" w:cs="Times New Roman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0B027D" w:rsidRPr="009871EF" w:rsidRDefault="00D81AC8" w:rsidP="000B027D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  <w:t>SIDES</w:t>
                            </w:r>
                          </w:p>
                          <w:p w:rsidR="00D81AC8" w:rsidRPr="009871EF" w:rsidRDefault="00D81AC8" w:rsidP="00D81AC8">
                            <w:pPr>
                              <w:rPr>
                                <w:rFonts w:ascii="Sofia Pro Light" w:hAnsi="Sofia Pro Light" w:cs="Times New Roman"/>
                                <w:spacing w:val="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Calibri" w:hAnsi="Calibri" w:cs="Calibri"/>
                                <w:color w:val="000000"/>
                                <w:spacing w:val="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 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SLICED SEASONAL FRUIT 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8</w:t>
                            </w:r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CUP OF MIXED BERRIES 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9</w:t>
                            </w:r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GREEK YOGURT 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6</w:t>
                            </w:r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BREAKFAST POTATOES 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6</w:t>
                            </w:r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CHEESE OR PLAIN GRITS 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6</w:t>
                            </w:r>
                          </w:p>
                          <w:p w:rsidR="007742EC" w:rsidRPr="009871EF" w:rsidRDefault="007742EC" w:rsidP="007742EC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b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OATMEAL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6</w:t>
                            </w:r>
                            <w:proofErr w:type="gramEnd"/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BACON OR PORK SAUSAGE 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CHICKEN APPLE SAUSAGE 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7</w:t>
                            </w:r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BASKET OF BREAKFAST </w:t>
                            </w:r>
                            <w:proofErr w:type="gramStart"/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PASTRIES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9</w:t>
                            </w:r>
                            <w:proofErr w:type="gramEnd"/>
                          </w:p>
                          <w:p w:rsidR="00D81AC8" w:rsidRPr="009871EF" w:rsidRDefault="00D81AC8" w:rsidP="00563A09">
                            <w:pPr>
                              <w:spacing w:line="360" w:lineRule="auto"/>
                              <w:jc w:val="center"/>
                              <w:rPr>
                                <w:rFonts w:ascii="Sofia Pro Light" w:hAnsi="Sofia Pro Light" w:cs="Times New Roman"/>
                                <w:color w:val="2C2728"/>
                                <w:spacing w:val="0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 w:cs="Times New Roman"/>
                                <w:b/>
                                <w:b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 xml:space="preserve">BAGEL &amp; CREAM CHEESE   </w:t>
                            </w:r>
                            <w:r w:rsidRPr="009871EF">
                              <w:rPr>
                                <w:rFonts w:ascii="Sofia Pro Light" w:hAnsi="Sofia Pro Light" w:cs="Times New Roman"/>
                                <w:i/>
                                <w:iCs/>
                                <w:color w:val="2C2728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  <w:t>6</w:t>
                            </w:r>
                          </w:p>
                          <w:p w:rsidR="000B027D" w:rsidRPr="009871EF" w:rsidRDefault="000B027D" w:rsidP="000B027D">
                            <w:pPr>
                              <w:rPr>
                                <w:rFonts w:ascii="Sofia Pro Light" w:hAnsi="Sofia Pro Light" w:cs="Times New Roman"/>
                                <w:spacing w:val="0"/>
                                <w:kern w:val="0"/>
                                <w:sz w:val="18"/>
                                <w:szCs w:val="18"/>
                                <w:lang w:val="fr-FR" w:eastAsia="zh-CN"/>
                              </w:rPr>
                            </w:pPr>
                          </w:p>
                          <w:p w:rsidR="0078460A" w:rsidRPr="009871EF" w:rsidRDefault="0078460A" w:rsidP="00B4316F">
                            <w:pPr>
                              <w:rPr>
                                <w:rFonts w:ascii="Sofia Pro Light" w:hAnsi="Sofia Pro Light"/>
                                <w:lang w:val="fr-FR"/>
                              </w:rPr>
                            </w:pPr>
                          </w:p>
                          <w:p w:rsidR="007742EC" w:rsidRPr="009871EF" w:rsidRDefault="007742EC" w:rsidP="00B4316F">
                            <w:pPr>
                              <w:rPr>
                                <w:rFonts w:ascii="Sofia Pro Light" w:hAnsi="Sofia Pro Light"/>
                                <w:lang w:val="fr-FR"/>
                              </w:rPr>
                            </w:pPr>
                          </w:p>
                          <w:p w:rsidR="007742EC" w:rsidRPr="009871EF" w:rsidRDefault="007742EC" w:rsidP="007742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ofia Pro Light" w:hAnsi="Sofia Pro Light"/>
                                <w:b/>
                                <w:lang w:val="fr-FR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b/>
                                <w:lang w:val="fr-FR"/>
                              </w:rPr>
                              <w:t>House Specialty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583C" id="Text Box 4" o:spid="_x0000_s1027" type="#_x0000_t202" style="position:absolute;margin-left:299.75pt;margin-top:89.3pt;width:240.45pt;height:8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" filled="f" stroked="f">
                <v:textbox>
                  <w:txbxContent>
                    <w:p w:rsidR="00F800DB" w:rsidRPr="009871EF" w:rsidRDefault="00F800DB" w:rsidP="00563A09">
                      <w:pPr>
                        <w:jc w:val="center"/>
                        <w:rPr>
                          <w:rFonts w:ascii="Bauer Bodoni Std" w:hAnsi="Bauer Bodoni Std" w:cs="Times New Roman"/>
                          <w:spacing w:val="8"/>
                          <w:kern w:val="0"/>
                          <w:szCs w:val="20"/>
                          <w:lang w:eastAsia="zh-CN"/>
                        </w:rPr>
                      </w:pPr>
                    </w:p>
                    <w:p w:rsidR="005C1D31" w:rsidRPr="009871EF" w:rsidRDefault="005C1D31" w:rsidP="00563A09">
                      <w:pPr>
                        <w:jc w:val="center"/>
                        <w:rPr>
                          <w:rFonts w:ascii="Sofia Pro Light" w:hAnsi="Sofia Pro Light" w:cstheme="minorHAnsi"/>
                          <w:b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theme="minorHAnsi"/>
                          <w:b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  <w:t>THE WHITLEY TRADITIONAL PLATES</w:t>
                      </w:r>
                    </w:p>
                    <w:p w:rsidR="005C1D31" w:rsidRPr="009871EF" w:rsidRDefault="005C1D31" w:rsidP="00563A09">
                      <w:pPr>
                        <w:jc w:val="center"/>
                        <w:rPr>
                          <w:rFonts w:ascii="Sofia Pro Light" w:hAnsi="Sofia Pro Light" w:cstheme="minorHAnsi"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theme="minorHAnsi"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  <w:t>Served with southern grits or breakfast potatoes and a choice of toast</w:t>
                      </w:r>
                    </w:p>
                    <w:p w:rsidR="005C1D31" w:rsidRPr="009871EF" w:rsidRDefault="005C1D31" w:rsidP="00563A09">
                      <w:pPr>
                        <w:jc w:val="center"/>
                        <w:rPr>
                          <w:rFonts w:ascii="Sofia Pro Light" w:hAnsi="Sofia Pro Light" w:cstheme="minorHAnsi"/>
                          <w:i/>
                          <w:iCs/>
                          <w:spacing w:val="8"/>
                          <w:kern w:val="0"/>
                          <w:szCs w:val="20"/>
                          <w:lang w:eastAsia="zh-CN"/>
                        </w:rPr>
                      </w:pPr>
                    </w:p>
                    <w:p w:rsidR="005C1D31" w:rsidRPr="009871EF" w:rsidRDefault="005C1D31" w:rsidP="005C1D31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 xml:space="preserve">TWO FARM FRESH </w:t>
                      </w:r>
                      <w:proofErr w:type="gramStart"/>
                      <w:r w:rsidRPr="009871EF">
                        <w:rPr>
                          <w:rFonts w:ascii="Sofia Pro Light" w:hAnsi="Sofia Pro Light"/>
                        </w:rPr>
                        <w:t xml:space="preserve">EGGS  </w:t>
                      </w:r>
                      <w:r w:rsidRPr="009871EF">
                        <w:rPr>
                          <w:rFonts w:ascii="Sofia Pro Light" w:hAnsi="Sofia Pro Light" w:cstheme="minorHAnsi"/>
                          <w:b w:val="0"/>
                          <w:bCs w:val="0"/>
                          <w:iCs/>
                        </w:rPr>
                        <w:t>17</w:t>
                      </w:r>
                      <w:proofErr w:type="gramEnd"/>
                    </w:p>
                    <w:p w:rsidR="005C1D31" w:rsidRPr="009871EF" w:rsidRDefault="005C1D31" w:rsidP="005C1D31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cooked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to your liking, smoked bacon</w:t>
                      </w:r>
                    </w:p>
                    <w:p w:rsidR="005C1D31" w:rsidRPr="009871EF" w:rsidRDefault="005C1D31" w:rsidP="005C1D31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country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sausage, turkey bacon or chicken apple sausage</w:t>
                      </w:r>
                      <w:r w:rsidRPr="009871EF">
                        <w:rPr>
                          <w:rFonts w:ascii="Calibri" w:hAnsi="Calibri" w:cs="Calibri"/>
                          <w:b w:val="0"/>
                          <w:lang w:eastAsia="zh-CN"/>
                        </w:rPr>
                        <w:t> </w:t>
                      </w:r>
                    </w:p>
                    <w:p w:rsidR="005C1D31" w:rsidRPr="009871EF" w:rsidRDefault="005C1D31" w:rsidP="005C1D31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</w:p>
                    <w:p w:rsidR="005C1D31" w:rsidRPr="009871EF" w:rsidRDefault="005C1D31" w:rsidP="005C1D31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 xml:space="preserve">TWO-EGG OR EGG WHITE OMELET </w:t>
                      </w:r>
                      <w:r w:rsidRPr="009871EF">
                        <w:rPr>
                          <w:rFonts w:ascii="Sofia Pro Light" w:hAnsi="Sofia Pro Light" w:cstheme="minorHAnsi"/>
                          <w:b w:val="0"/>
                          <w:bCs w:val="0"/>
                          <w:iCs/>
                        </w:rPr>
                        <w:t>19</w:t>
                      </w:r>
                      <w:r w:rsidRPr="009871EF">
                        <w:rPr>
                          <w:rFonts w:ascii="Sofia Pro Light" w:hAnsi="Sofia Pro Light"/>
                        </w:rPr>
                        <w:t xml:space="preserve"> </w:t>
                      </w:r>
                    </w:p>
                    <w:p w:rsidR="007742EC" w:rsidRPr="009871EF" w:rsidRDefault="005C1D31" w:rsidP="007742EC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choice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of </w:t>
                      </w:r>
                      <w:r w:rsidR="007742EC"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ham, peppers, tomatoes</w:t>
                      </w:r>
                    </w:p>
                    <w:p w:rsidR="007742EC" w:rsidRPr="009871EF" w:rsidRDefault="007742EC" w:rsidP="007742EC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mushrooms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, onions, bacon, spinach</w:t>
                      </w:r>
                    </w:p>
                    <w:p w:rsidR="005C1D31" w:rsidRPr="009871EF" w:rsidRDefault="007742EC" w:rsidP="007742EC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cheddar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or </w:t>
                      </w:r>
                      <w:proofErr w:type="spell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swiss</w:t>
                      </w:r>
                      <w:proofErr w:type="spell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cheese</w:t>
                      </w:r>
                    </w:p>
                    <w:p w:rsidR="00AF2336" w:rsidRPr="009871EF" w:rsidRDefault="00AF2336" w:rsidP="00563A09">
                      <w:pPr>
                        <w:jc w:val="center"/>
                        <w:rPr>
                          <w:rFonts w:ascii="Sofia Pro Light" w:hAnsi="Sofia Pro Light" w:cstheme="minorHAnsi"/>
                          <w:i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</w:p>
                    <w:p w:rsidR="00AF2336" w:rsidRPr="009871EF" w:rsidRDefault="00AF2336" w:rsidP="00563A09">
                      <w:pPr>
                        <w:jc w:val="center"/>
                        <w:rPr>
                          <w:rFonts w:ascii="Sofia Pro Light" w:hAnsi="Sofia Pro Light" w:cstheme="minorHAnsi"/>
                          <w:i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</w:p>
                    <w:p w:rsidR="00F800DB" w:rsidRPr="009871EF" w:rsidRDefault="00D81AC8" w:rsidP="00563A09">
                      <w:pPr>
                        <w:jc w:val="center"/>
                        <w:rPr>
                          <w:rFonts w:ascii="Sofia Pro Light" w:hAnsi="Sofia Pro Light" w:cstheme="minorHAnsi"/>
                          <w:b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theme="minorHAnsi"/>
                          <w:b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  <w:t>COMPLETE BREAKFAST</w:t>
                      </w:r>
                      <w:r w:rsidR="00F800DB" w:rsidRPr="009871EF">
                        <w:rPr>
                          <w:rFonts w:ascii="Sofia Pro Light" w:hAnsi="Sofia Pro Light" w:cstheme="minorHAnsi"/>
                          <w:b/>
                          <w:iCs/>
                          <w:spacing w:val="8"/>
                          <w:kern w:val="0"/>
                          <w:sz w:val="22"/>
                          <w:szCs w:val="22"/>
                          <w:lang w:eastAsia="zh-CN"/>
                        </w:rPr>
                        <w:t>S</w:t>
                      </w:r>
                    </w:p>
                    <w:p w:rsidR="00F800DB" w:rsidRPr="009871EF" w:rsidRDefault="00D81AC8" w:rsidP="00563A09">
                      <w:pPr>
                        <w:pStyle w:val="CatagoryDescriptorItalics"/>
                        <w:rPr>
                          <w:rStyle w:val="SubtleEmphasis"/>
                          <w:rFonts w:ascii="Sofia Pro Light" w:hAnsi="Sofia Pro Light" w:cstheme="minorHAnsi"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9871EF">
                        <w:rPr>
                          <w:rStyle w:val="SubtleEmphasis"/>
                          <w:rFonts w:ascii="Sofia Pro Light" w:hAnsi="Sofia Pro Light" w:cstheme="minorHAnsi"/>
                          <w:iCs/>
                          <w:sz w:val="22"/>
                          <w:szCs w:val="22"/>
                        </w:rPr>
                        <w:t>includes</w:t>
                      </w:r>
                      <w:proofErr w:type="gramEnd"/>
                      <w:r w:rsidRPr="009871EF">
                        <w:rPr>
                          <w:rStyle w:val="SubtleEmphasis"/>
                          <w:rFonts w:ascii="Sofia Pro Light" w:hAnsi="Sofia Pro Light" w:cstheme="minorHAnsi"/>
                          <w:iCs/>
                          <w:sz w:val="22"/>
                          <w:szCs w:val="22"/>
                        </w:rPr>
                        <w:t xml:space="preserve"> regular or decaf coffee, or hot tea</w:t>
                      </w:r>
                    </w:p>
                    <w:p w:rsidR="00F800DB" w:rsidRPr="009871EF" w:rsidRDefault="00F800DB" w:rsidP="00563A09">
                      <w:pPr>
                        <w:jc w:val="center"/>
                        <w:rPr>
                          <w:rFonts w:ascii="Sofia Pro Light" w:hAnsi="Sofia Pro Light" w:cs="Times New Roman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</w:p>
                    <w:p w:rsidR="000B027D" w:rsidRPr="009871EF" w:rsidRDefault="000B027D" w:rsidP="00563A09">
                      <w:pPr>
                        <w:jc w:val="center"/>
                        <w:rPr>
                          <w:rFonts w:ascii="Sofia Pro Light" w:hAnsi="Sofia Pro Light" w:cs="Times New Roman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</w:p>
                    <w:p w:rsidR="000B027D" w:rsidRPr="009871EF" w:rsidRDefault="00D81AC8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 xml:space="preserve">ALL AMERICAN </w:t>
                      </w:r>
                      <w:proofErr w:type="gramStart"/>
                      <w:r w:rsidRPr="009871EF">
                        <w:rPr>
                          <w:rFonts w:ascii="Sofia Pro Light" w:hAnsi="Sofia Pro Light"/>
                        </w:rPr>
                        <w:t>BREAKFAST</w:t>
                      </w:r>
                      <w:r w:rsidR="000B027D" w:rsidRPr="009871EF">
                        <w:rPr>
                          <w:rFonts w:ascii="Sofia Pro Light" w:hAnsi="Sofia Pro Light"/>
                        </w:rPr>
                        <w:t xml:space="preserve">  </w:t>
                      </w:r>
                      <w:r w:rsidR="002D5E29" w:rsidRPr="009871EF">
                        <w:rPr>
                          <w:rFonts w:ascii="Sofia Pro Light" w:hAnsi="Sofia Pro Light" w:cstheme="minorHAnsi"/>
                          <w:b w:val="0"/>
                          <w:bCs w:val="0"/>
                          <w:iCs/>
                        </w:rPr>
                        <w:t>2</w:t>
                      </w:r>
                      <w:r w:rsidR="005C1D31" w:rsidRPr="009871EF">
                        <w:rPr>
                          <w:rFonts w:ascii="Sofia Pro Light" w:hAnsi="Sofia Pro Light" w:cstheme="minorHAnsi"/>
                          <w:b w:val="0"/>
                          <w:bCs w:val="0"/>
                          <w:iCs/>
                        </w:rPr>
                        <w:t>3</w:t>
                      </w:r>
                      <w:proofErr w:type="gramEnd"/>
                    </w:p>
                    <w:p w:rsidR="00D81AC8" w:rsidRPr="009871EF" w:rsidRDefault="00D81AC8" w:rsidP="003B1ECE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two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eggs any style, breakfast potatoes</w:t>
                      </w:r>
                    </w:p>
                    <w:p w:rsidR="00D81AC8" w:rsidRPr="009871EF" w:rsidRDefault="00D81AC8" w:rsidP="003B1ECE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choice</w:t>
                      </w:r>
                      <w:proofErr w:type="gramEnd"/>
                      <w:r w:rsidR="00397ECA"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of bacon, chicken apple sausage</w:t>
                      </w:r>
                      <w:r w:rsidRPr="009871EF">
                        <w:rPr>
                          <w:rFonts w:ascii="Calibri" w:hAnsi="Calibri" w:cs="Calibri"/>
                          <w:b w:val="0"/>
                          <w:lang w:eastAsia="zh-CN"/>
                        </w:rPr>
                        <w:t> </w:t>
                      </w:r>
                    </w:p>
                    <w:p w:rsidR="00D81AC8" w:rsidRPr="009871EF" w:rsidRDefault="00D81AC8" w:rsidP="003B1ECE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or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country </w:t>
                      </w:r>
                      <w:r w:rsidR="005C1D31"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</w:t>
                      </w: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ausage, </w:t>
                      </w:r>
                      <w:r w:rsidR="005C1D31"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choice of </w:t>
                      </w: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toast</w:t>
                      </w:r>
                    </w:p>
                    <w:p w:rsidR="00563A09" w:rsidRPr="009871EF" w:rsidRDefault="00563A09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563A09" w:rsidRPr="009871EF" w:rsidRDefault="00563A09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0B027D" w:rsidRPr="009871EF" w:rsidRDefault="00D81AC8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 xml:space="preserve">THE GEORGIA </w:t>
                      </w:r>
                      <w:proofErr w:type="gramStart"/>
                      <w:r w:rsidRPr="009871EF">
                        <w:rPr>
                          <w:rFonts w:ascii="Sofia Pro Light" w:hAnsi="Sofia Pro Light"/>
                        </w:rPr>
                        <w:t>BREAKFAST</w:t>
                      </w:r>
                      <w:r w:rsidR="000B027D" w:rsidRPr="009871EF">
                        <w:rPr>
                          <w:rFonts w:ascii="Sofia Pro Light" w:hAnsi="Sofia Pro Light"/>
                        </w:rPr>
                        <w:t xml:space="preserve">  </w:t>
                      </w:r>
                      <w:r w:rsidR="005C1D31" w:rsidRPr="009871EF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25</w:t>
                      </w:r>
                      <w:proofErr w:type="gramEnd"/>
                    </w:p>
                    <w:p w:rsidR="00397ECA" w:rsidRPr="009871EF" w:rsidRDefault="00D81AC8" w:rsidP="004941A4">
                      <w:pPr>
                        <w:pStyle w:val="MenuItem"/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</w:pPr>
                      <w:proofErr w:type="gramStart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two</w:t>
                      </w:r>
                      <w:proofErr w:type="gramEnd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eggs any style, breakfast </w:t>
                      </w:r>
                      <w:r w:rsidR="00F9456A"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potatoes,</w:t>
                      </w:r>
                      <w:r w:rsidR="005C1D31"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pecan pancake,</w:t>
                      </w:r>
                      <w:r w:rsidR="00F9456A"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choice</w:t>
                      </w:r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of bacon</w:t>
                      </w:r>
                    </w:p>
                    <w:p w:rsidR="00D81AC8" w:rsidRPr="009871EF" w:rsidRDefault="00D81AC8" w:rsidP="004941A4">
                      <w:pPr>
                        <w:pStyle w:val="MenuItem"/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</w:pPr>
                      <w:proofErr w:type="gramStart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chicken</w:t>
                      </w:r>
                      <w:proofErr w:type="gramEnd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apple </w:t>
                      </w:r>
                      <w:r w:rsidR="00F9456A"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sausage, or</w:t>
                      </w:r>
                      <w:r w:rsidR="00383998"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country sausage</w:t>
                      </w:r>
                      <w:r w:rsidR="005C1D31"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, choice of </w:t>
                      </w:r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toast</w:t>
                      </w:r>
                    </w:p>
                    <w:p w:rsidR="00D45BC6" w:rsidRPr="009871EF" w:rsidRDefault="00D45BC6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0B027D" w:rsidRPr="009871EF" w:rsidRDefault="000B027D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0B027D" w:rsidRPr="009871EF" w:rsidRDefault="00D81AC8" w:rsidP="00505D63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spacing w:val="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lang w:eastAsia="zh-CN"/>
                        </w:rPr>
                        <w:t>WHITLEY BREAKFAST BUFFET</w:t>
                      </w:r>
                      <w:r w:rsidR="005C1D31" w:rsidRPr="009871EF">
                        <w:rPr>
                          <w:rFonts w:ascii="Sofia Pro Light" w:hAnsi="Sofia Pro Light"/>
                          <w:lang w:eastAsia="zh-CN"/>
                        </w:rPr>
                        <w:t xml:space="preserve"> </w:t>
                      </w:r>
                      <w:r w:rsidR="005C1D31"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30</w:t>
                      </w:r>
                    </w:p>
                    <w:p w:rsidR="00D81AC8" w:rsidRPr="009871EF" w:rsidRDefault="00D81AC8" w:rsidP="00E81AF2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r w:rsidRPr="009871EF">
                        <w:rPr>
                          <w:rFonts w:ascii="Calibri" w:hAnsi="Calibri" w:cs="Calibri"/>
                          <w:color w:val="000000"/>
                          <w:lang w:eastAsia="zh-CN"/>
                        </w:rPr>
                        <w:t> </w:t>
                      </w: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please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enjoy our epicurean buffet which includes freshly baked pastries, house smoked salmon,</w:t>
                      </w:r>
                      <w:r w:rsidRPr="009871EF">
                        <w:rPr>
                          <w:rFonts w:ascii="Calibri" w:hAnsi="Calibri" w:cs="Calibri"/>
                          <w:b w:val="0"/>
                          <w:lang w:eastAsia="zh-CN"/>
                        </w:rPr>
                        <w:t> </w:t>
                      </w: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fresh fruit, fluffy scrambled eggs and</w:t>
                      </w:r>
                      <w:r w:rsidRPr="009871EF">
                        <w:rPr>
                          <w:rFonts w:ascii="Calibri" w:hAnsi="Calibri" w:cs="Calibri"/>
                          <w:b w:val="0"/>
                          <w:lang w:eastAsia="zh-CN"/>
                        </w:rPr>
                        <w:t> </w:t>
                      </w: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other house specialties</w:t>
                      </w:r>
                    </w:p>
                    <w:p w:rsidR="00D45BC6" w:rsidRPr="009871EF" w:rsidRDefault="00D45BC6" w:rsidP="00D45BC6">
                      <w:pPr>
                        <w:spacing w:line="276" w:lineRule="auto"/>
                        <w:jc w:val="center"/>
                        <w:rPr>
                          <w:rStyle w:val="s1"/>
                          <w:rFonts w:ascii="Sofia Pro Light" w:hAnsi="Sofia Pro Light" w:cs="Times New Roman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</w:p>
                    <w:p w:rsidR="00563A09" w:rsidRPr="009871EF" w:rsidRDefault="00563A09" w:rsidP="00D45BC6">
                      <w:pPr>
                        <w:spacing w:line="276" w:lineRule="auto"/>
                        <w:jc w:val="center"/>
                        <w:rPr>
                          <w:rStyle w:val="s1"/>
                          <w:rFonts w:ascii="Sofia Pro Light" w:hAnsi="Sofia Pro Light" w:cs="Times New Roman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</w:p>
                    <w:p w:rsidR="000B027D" w:rsidRPr="009871EF" w:rsidRDefault="00D81AC8" w:rsidP="000B027D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spacing w:val="8"/>
                          <w:kern w:val="0"/>
                          <w:szCs w:val="20"/>
                          <w:lang w:eastAsia="zh-CN"/>
                        </w:rPr>
                        <w:t>SIDES</w:t>
                      </w:r>
                    </w:p>
                    <w:p w:rsidR="00D81AC8" w:rsidRPr="009871EF" w:rsidRDefault="00D81AC8" w:rsidP="00D81AC8">
                      <w:pPr>
                        <w:rPr>
                          <w:rFonts w:ascii="Sofia Pro Light" w:hAnsi="Sofia Pro Light" w:cs="Times New Roman"/>
                          <w:spacing w:val="0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9871EF">
                        <w:rPr>
                          <w:rFonts w:ascii="Calibri" w:hAnsi="Calibri" w:cs="Calibri"/>
                          <w:color w:val="000000"/>
                          <w:spacing w:val="0"/>
                          <w:kern w:val="0"/>
                          <w:sz w:val="18"/>
                          <w:szCs w:val="18"/>
                          <w:lang w:eastAsia="zh-CN"/>
                        </w:rPr>
                        <w:t> </w:t>
                      </w: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SLICED SEASONAL FRUIT 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8</w:t>
                      </w:r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CUP OF MIXED BERRIES 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9</w:t>
                      </w:r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GREEK YOGURT 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6</w:t>
                      </w:r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BREAKFAST POTATOES 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6</w:t>
                      </w:r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CHEESE OR PLAIN GRITS 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6</w:t>
                      </w:r>
                    </w:p>
                    <w:p w:rsidR="007742EC" w:rsidRPr="009871EF" w:rsidRDefault="007742EC" w:rsidP="007742EC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b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OATMEAL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6</w:t>
                      </w:r>
                      <w:proofErr w:type="gramEnd"/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BACON OR PORK SAUSAGE 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7</w:t>
                      </w:r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CHICKEN APPLE SAUSAGE 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7</w:t>
                      </w:r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BASKET OF BREAKFAST </w:t>
                      </w:r>
                      <w:proofErr w:type="gramStart"/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PASTRIES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9</w:t>
                      </w:r>
                      <w:proofErr w:type="gramEnd"/>
                    </w:p>
                    <w:p w:rsidR="00D81AC8" w:rsidRPr="009871EF" w:rsidRDefault="00D81AC8" w:rsidP="00563A09">
                      <w:pPr>
                        <w:spacing w:line="360" w:lineRule="auto"/>
                        <w:jc w:val="center"/>
                        <w:rPr>
                          <w:rFonts w:ascii="Sofia Pro Light" w:hAnsi="Sofia Pro Light" w:cs="Times New Roman"/>
                          <w:color w:val="2C2728"/>
                          <w:spacing w:val="0"/>
                          <w:kern w:val="0"/>
                          <w:sz w:val="15"/>
                          <w:szCs w:val="15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 w:cs="Times New Roman"/>
                          <w:b/>
                          <w:b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 xml:space="preserve">BAGEL &amp; CREAM CHEESE   </w:t>
                      </w:r>
                      <w:r w:rsidRPr="009871EF">
                        <w:rPr>
                          <w:rFonts w:ascii="Sofia Pro Light" w:hAnsi="Sofia Pro Light" w:cs="Times New Roman"/>
                          <w:i/>
                          <w:iCs/>
                          <w:color w:val="2C2728"/>
                          <w:spacing w:val="0"/>
                          <w:kern w:val="0"/>
                          <w:szCs w:val="20"/>
                          <w:lang w:eastAsia="zh-CN"/>
                        </w:rPr>
                        <w:t>6</w:t>
                      </w:r>
                    </w:p>
                    <w:p w:rsidR="000B027D" w:rsidRPr="009871EF" w:rsidRDefault="000B027D" w:rsidP="000B027D">
                      <w:pPr>
                        <w:rPr>
                          <w:rFonts w:ascii="Sofia Pro Light" w:hAnsi="Sofia Pro Light" w:cs="Times New Roman"/>
                          <w:spacing w:val="0"/>
                          <w:kern w:val="0"/>
                          <w:sz w:val="18"/>
                          <w:szCs w:val="18"/>
                          <w:lang w:val="fr-FR" w:eastAsia="zh-CN"/>
                        </w:rPr>
                      </w:pPr>
                    </w:p>
                    <w:p w:rsidR="0078460A" w:rsidRPr="009871EF" w:rsidRDefault="0078460A" w:rsidP="00B4316F">
                      <w:pPr>
                        <w:rPr>
                          <w:rFonts w:ascii="Sofia Pro Light" w:hAnsi="Sofia Pro Light"/>
                          <w:lang w:val="fr-FR"/>
                        </w:rPr>
                      </w:pPr>
                    </w:p>
                    <w:p w:rsidR="007742EC" w:rsidRPr="009871EF" w:rsidRDefault="007742EC" w:rsidP="00B4316F">
                      <w:pPr>
                        <w:rPr>
                          <w:rFonts w:ascii="Sofia Pro Light" w:hAnsi="Sofia Pro Light"/>
                          <w:lang w:val="fr-FR"/>
                        </w:rPr>
                      </w:pPr>
                    </w:p>
                    <w:p w:rsidR="007742EC" w:rsidRPr="009871EF" w:rsidRDefault="007742EC" w:rsidP="007742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ofia Pro Light" w:hAnsi="Sofia Pro Light"/>
                          <w:b/>
                          <w:lang w:val="fr-FR"/>
                        </w:rPr>
                      </w:pPr>
                      <w:r w:rsidRPr="009871EF">
                        <w:rPr>
                          <w:rFonts w:ascii="Sofia Pro Light" w:hAnsi="Sofia Pro Light"/>
                          <w:b/>
                          <w:lang w:val="fr-FR"/>
                        </w:rPr>
                        <w:t>House Specialty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  <w:bookmarkStart w:id="0" w:name="_GoBack"/>
      <w:bookmarkEnd w:id="0"/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  <w:r w:rsidRPr="009871EF">
        <w:rPr>
          <w:rFonts w:ascii="Sofia Pro Light" w:hAnsi="Sofia Pro 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FF6C" wp14:editId="20BFEA5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3187700" cy="99352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993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313" w:rsidRPr="009871EF" w:rsidRDefault="00D30313" w:rsidP="00F800DB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</w:p>
                          <w:p w:rsidR="00D30313" w:rsidRPr="009871EF" w:rsidRDefault="00D30313" w:rsidP="00F800DB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</w:p>
                          <w:p w:rsidR="005C1D31" w:rsidRPr="009871EF" w:rsidRDefault="00CC3A3B" w:rsidP="00F800DB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 w:cstheme="minorHAnsi"/>
                                <w:bCs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9871EF">
                              <w:rPr>
                                <w:rFonts w:ascii="Sofia Pro Light" w:hAnsi="Sofia Pro Light" w:cstheme="minorHAnsi"/>
                                <w:bCs w:val="0"/>
                                <w:iCs/>
                                <w:sz w:val="22"/>
                                <w:szCs w:val="22"/>
                              </w:rPr>
                              <w:t xml:space="preserve">THE WHITLEY </w:t>
                            </w:r>
                            <w:r w:rsidR="005C1D31" w:rsidRPr="009871EF">
                              <w:rPr>
                                <w:rFonts w:ascii="Sofia Pro Light" w:hAnsi="Sofia Pro Light" w:cstheme="minorHAnsi"/>
                                <w:bCs w:val="0"/>
                                <w:iCs/>
                                <w:sz w:val="22"/>
                                <w:szCs w:val="22"/>
                              </w:rPr>
                              <w:t>HOTEL</w:t>
                            </w:r>
                          </w:p>
                          <w:p w:rsidR="00CC3A3B" w:rsidRPr="009871EF" w:rsidRDefault="00CC3A3B" w:rsidP="00F800DB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 w:cstheme="minorHAnsi"/>
                                <w:bCs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9871EF">
                              <w:rPr>
                                <w:rFonts w:ascii="Sofia Pro Light" w:hAnsi="Sofia Pro Light" w:cstheme="minorHAnsi"/>
                                <w:bCs w:val="0"/>
                                <w:iCs/>
                                <w:sz w:val="22"/>
                                <w:szCs w:val="22"/>
                              </w:rPr>
                              <w:t xml:space="preserve">SIGNATURE COLD PRESSED JUICES </w:t>
                            </w:r>
                          </w:p>
                          <w:p w:rsidR="005C1D31" w:rsidRPr="009871EF" w:rsidRDefault="005C1D31" w:rsidP="00F800DB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 w:cstheme="minorHAnsi"/>
                              </w:rPr>
                            </w:pPr>
                            <w:r w:rsidRPr="009871EF">
                              <w:rPr>
                                <w:rFonts w:ascii="Sofia Pro Light" w:hAnsi="Sofia Pro Light" w:cstheme="minorHAnsi"/>
                                <w:b w:val="0"/>
                                <w:bCs w:val="0"/>
                                <w:iCs/>
                              </w:rPr>
                              <w:t>9 EACH</w:t>
                            </w:r>
                          </w:p>
                          <w:p w:rsidR="000D08DB" w:rsidRPr="009871EF" w:rsidRDefault="000D08DB" w:rsidP="00F573EB">
                            <w:pPr>
                              <w:pStyle w:val="MenuItem"/>
                              <w:rPr>
                                <w:rFonts w:ascii="Sofia Pro Light" w:hAnsi="Sofia Pro Light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D08DB" w:rsidRPr="009871EF" w:rsidRDefault="000D08DB" w:rsidP="00F573EB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592629" w:rsidRPr="009871EF" w:rsidRDefault="00592629" w:rsidP="00F573EB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>R</w:t>
                            </w:r>
                            <w:r w:rsidR="00CC3A3B" w:rsidRPr="009871EF">
                              <w:rPr>
                                <w:rFonts w:ascii="Sofia Pro Light" w:hAnsi="Sofia Pro Light"/>
                              </w:rPr>
                              <w:t xml:space="preserve">EVITALIZE  </w:t>
                            </w:r>
                          </w:p>
                          <w:p w:rsidR="0078460A" w:rsidRPr="009871EF" w:rsidRDefault="00CC3A3B" w:rsidP="004941A4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</w:pPr>
                            <w:proofErr w:type="gramStart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  <w:t>green</w:t>
                            </w:r>
                            <w:proofErr w:type="gramEnd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  <w:t xml:space="preserve"> apple, celery, lemon, parsley, ginger</w:t>
                            </w:r>
                          </w:p>
                          <w:p w:rsidR="0078460A" w:rsidRPr="009871EF" w:rsidRDefault="0078460A" w:rsidP="00F573EB">
                            <w:pPr>
                              <w:pStyle w:val="MenuItem"/>
                              <w:spacing w:line="180" w:lineRule="exact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78460A" w:rsidRPr="009871EF" w:rsidRDefault="00CC3A3B" w:rsidP="00F573EB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>IMPULSE</w:t>
                            </w:r>
                            <w:r w:rsidR="0078460A" w:rsidRPr="009871EF">
                              <w:rPr>
                                <w:rFonts w:ascii="Sofia Pro Light" w:hAnsi="Sofia Pro Light"/>
                              </w:rPr>
                              <w:t xml:space="preserve">  </w:t>
                            </w:r>
                          </w:p>
                          <w:p w:rsidR="0078460A" w:rsidRPr="009871EF" w:rsidRDefault="00CC3A3B" w:rsidP="004941A4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apple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, lemon, ginger</w:t>
                            </w:r>
                          </w:p>
                          <w:p w:rsidR="00F573EB" w:rsidRPr="009871EF" w:rsidRDefault="00F573EB" w:rsidP="00F573EB">
                            <w:pPr>
                              <w:pStyle w:val="MenuItem"/>
                              <w:spacing w:line="180" w:lineRule="exact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CC3A3B" w:rsidRPr="009871EF" w:rsidRDefault="00CC3A3B" w:rsidP="00F573EB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BRIGHTEN  </w:t>
                            </w:r>
                          </w:p>
                          <w:p w:rsidR="00CC3A3B" w:rsidRPr="009871EF" w:rsidRDefault="00CC3A3B" w:rsidP="004941A4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</w:pPr>
                            <w:proofErr w:type="gramStart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  <w:t>beet</w:t>
                            </w:r>
                            <w:proofErr w:type="gramEnd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  <w:t>, cucumber, lemon, pear</w:t>
                            </w:r>
                          </w:p>
                          <w:p w:rsidR="00F573EB" w:rsidRPr="009871EF" w:rsidRDefault="00F573EB" w:rsidP="00F573EB">
                            <w:pPr>
                              <w:pStyle w:val="MenuItem"/>
                              <w:spacing w:line="180" w:lineRule="exact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CC3A3B" w:rsidRPr="009871EF" w:rsidRDefault="00CC3A3B" w:rsidP="00F573EB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ENERGIZE  </w:t>
                            </w:r>
                          </w:p>
                          <w:p w:rsidR="00CC3A3B" w:rsidRPr="009871EF" w:rsidRDefault="00CC3A3B" w:rsidP="004941A4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 w:cs="Times New Roman"/>
                                <w:b w:val="0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fig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, almond</w:t>
                            </w:r>
                            <w:r w:rsidR="00397ECA"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milk, vanilla coffee, cinnamon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cacao</w:t>
                            </w:r>
                          </w:p>
                          <w:p w:rsidR="00F573EB" w:rsidRPr="009871EF" w:rsidRDefault="00F573EB" w:rsidP="00F573EB">
                            <w:pPr>
                              <w:pStyle w:val="MenuItem"/>
                              <w:spacing w:line="180" w:lineRule="exact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CC3A3B" w:rsidRPr="009871EF" w:rsidRDefault="00CC3A3B" w:rsidP="00F573EB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</w:rPr>
                              <w:t xml:space="preserve">RENEW  </w:t>
                            </w:r>
                          </w:p>
                          <w:p w:rsidR="00CC3A3B" w:rsidRPr="009871EF" w:rsidRDefault="00CC3A3B" w:rsidP="004941A4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</w:pPr>
                            <w:proofErr w:type="gramStart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  <w:t>grapefruit</w:t>
                            </w:r>
                            <w:proofErr w:type="gramEnd"/>
                            <w:r w:rsidRPr="009871EF"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  <w:t>, lemon, ginger, pineapple, turmeric</w:t>
                            </w:r>
                          </w:p>
                          <w:p w:rsidR="00F573EB" w:rsidRPr="009871EF" w:rsidRDefault="00F573EB" w:rsidP="00F573EB">
                            <w:pPr>
                              <w:pStyle w:val="MenuItem"/>
                              <w:spacing w:line="180" w:lineRule="exact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CC3A3B" w:rsidRPr="009871EF" w:rsidRDefault="00CC3A3B" w:rsidP="00F573EB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</w:rPr>
                            </w:pPr>
                          </w:p>
                          <w:p w:rsidR="005C1D31" w:rsidRPr="009871EF" w:rsidRDefault="005C1D31" w:rsidP="005C1D31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 w:cstheme="minorHAnsi"/>
                                <w:bCs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9871EF">
                              <w:rPr>
                                <w:rFonts w:ascii="Sofia Pro Light" w:hAnsi="Sofia Pro Light" w:cstheme="minorHAnsi"/>
                                <w:bCs w:val="0"/>
                                <w:iCs/>
                                <w:sz w:val="22"/>
                                <w:szCs w:val="22"/>
                              </w:rPr>
                              <w:t>TRADE ROOT SPECIALTIES</w:t>
                            </w:r>
                          </w:p>
                          <w:p w:rsidR="00CC3A3B" w:rsidRPr="009871EF" w:rsidRDefault="00CC3A3B" w:rsidP="00563A09">
                            <w:pPr>
                              <w:pStyle w:val="MenuItem"/>
                              <w:rPr>
                                <w:rFonts w:ascii="Sofia Pro Light" w:hAnsi="Sofia Pro Light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8460A" w:rsidRPr="009871EF" w:rsidRDefault="0078460A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F573EB" w:rsidRPr="009871EF" w:rsidRDefault="007742EC" w:rsidP="007742EC">
                            <w:pPr>
                              <w:pStyle w:val="MenuIte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fia Pro Light" w:hAnsi="Sofia Pro Light"/>
                                <w:spacing w:val="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>CHEF MARC’S WAY BENEDICT</w:t>
                            </w:r>
                            <w:r w:rsidR="0078460A"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20</w:t>
                            </w:r>
                          </w:p>
                          <w:p w:rsidR="00F800DB" w:rsidRPr="009871EF" w:rsidRDefault="007742EC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steamed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bacon bread, soft poached egg, classic hollandaise &amp; harissa oil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ab/>
                            </w:r>
                          </w:p>
                          <w:p w:rsidR="00F800DB" w:rsidRPr="009871EF" w:rsidRDefault="00F800DB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78460A" w:rsidRPr="009871EF" w:rsidRDefault="007742EC" w:rsidP="007742EC">
                            <w:pPr>
                              <w:pStyle w:val="MenuIte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fia Pro Light" w:hAnsi="Sofia Pro Light"/>
                                <w:spacing w:val="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>SOUTHERN WHITE CHEDDAR BAY BISCUIT SANDWICHES – YOUR CHOICE</w:t>
                            </w:r>
                            <w:r w:rsidR="0078460A"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</w:t>
                            </w:r>
                            <w:r w:rsidR="0078460A"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1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8</w:t>
                            </w:r>
                          </w:p>
                          <w:p w:rsidR="007742EC" w:rsidRPr="009871EF" w:rsidRDefault="007742EC" w:rsidP="004941A4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-fried chicken &amp; country gravy</w:t>
                            </w:r>
                          </w:p>
                          <w:p w:rsidR="007742EC" w:rsidRPr="009871EF" w:rsidRDefault="007742EC" w:rsidP="004941A4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-sausage, egg &amp; cheese</w:t>
                            </w:r>
                          </w:p>
                          <w:p w:rsidR="007742EC" w:rsidRPr="009871EF" w:rsidRDefault="007742EC" w:rsidP="004941A4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served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with your choice of side</w:t>
                            </w:r>
                          </w:p>
                          <w:p w:rsidR="00F573EB" w:rsidRPr="009871EF" w:rsidRDefault="00F573EB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  <w:sz w:val="16"/>
                                <w:szCs w:val="16"/>
                              </w:rPr>
                            </w:pPr>
                          </w:p>
                          <w:p w:rsidR="00F573EB" w:rsidRPr="009871EF" w:rsidRDefault="00F573EB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F573EB" w:rsidRPr="009871EF" w:rsidRDefault="007742EC" w:rsidP="00505D63">
                            <w:pPr>
                              <w:pStyle w:val="MenuItem"/>
                              <w:rPr>
                                <w:rFonts w:ascii="Sofia Pro Light" w:hAnsi="Sofia Pro Light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STEAK &amp; </w:t>
                            </w: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EGGS  </w:t>
                            </w:r>
                            <w:r w:rsidR="00F573EB"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2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5</w:t>
                            </w:r>
                            <w:proofErr w:type="gramEnd"/>
                          </w:p>
                          <w:p w:rsidR="00F573EB" w:rsidRPr="009871EF" w:rsidRDefault="007742EC" w:rsidP="004941A4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6oz. grilled ribeye served with your choice of eggs and breakfast potatoes or grits</w:t>
                            </w:r>
                          </w:p>
                          <w:p w:rsidR="00F573EB" w:rsidRPr="009871EF" w:rsidRDefault="00F573EB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F573EB" w:rsidRPr="009871EF" w:rsidRDefault="00F573EB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  <w:spacing w:val="10"/>
                              </w:rPr>
                            </w:pPr>
                          </w:p>
                          <w:p w:rsidR="00F573EB" w:rsidRPr="009871EF" w:rsidRDefault="007742EC" w:rsidP="00505D63">
                            <w:pPr>
                              <w:pStyle w:val="MenuItem"/>
                              <w:rPr>
                                <w:rFonts w:ascii="Sofia Pro Light" w:hAnsi="Sofia Pro Light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>BELGIUM WAFFLE</w:t>
                            </w:r>
                            <w:r w:rsidR="00F573EB"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  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18</w:t>
                            </w:r>
                          </w:p>
                          <w:p w:rsidR="00AF2336" w:rsidRPr="009871EF" w:rsidRDefault="00AF2336" w:rsidP="004941A4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t</w:t>
                            </w:r>
                            <w:r w:rsidR="007742EC"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opped</w:t>
                            </w:r>
                            <w:proofErr w:type="gramEnd"/>
                            <w:r w:rsidR="007742EC"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with castor sugar and fresh berries served with your choice of side (V)</w:t>
                            </w:r>
                          </w:p>
                          <w:p w:rsidR="00F573EB" w:rsidRPr="009871EF" w:rsidRDefault="00F573EB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F573EB" w:rsidRPr="009871EF" w:rsidRDefault="00F573EB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  <w:spacing w:val="10"/>
                              </w:rPr>
                            </w:pPr>
                          </w:p>
                          <w:p w:rsidR="00F573EB" w:rsidRPr="009871EF" w:rsidRDefault="00AF2336" w:rsidP="00505D63">
                            <w:pPr>
                              <w:pStyle w:val="MenuItem"/>
                              <w:rPr>
                                <w:rFonts w:ascii="Sofia Pro Light" w:hAnsi="Sofia Pro Light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AVOCADO TOAST 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12</w:t>
                            </w:r>
                          </w:p>
                          <w:p w:rsidR="00AF2336" w:rsidRPr="009871EF" w:rsidRDefault="00AF2336" w:rsidP="00AF2336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fresh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fork smashed avocado, radish, lime</w:t>
                            </w:r>
                          </w:p>
                          <w:p w:rsidR="00AF2336" w:rsidRPr="009871EF" w:rsidRDefault="00AF2336" w:rsidP="004941A4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on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grilled country bread, sea salt, </w:t>
                            </w:r>
                          </w:p>
                          <w:p w:rsidR="00AF2336" w:rsidRPr="009871EF" w:rsidRDefault="00AF2336" w:rsidP="004941A4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petite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salad (V)</w:t>
                            </w:r>
                          </w:p>
                          <w:p w:rsidR="00AF2336" w:rsidRPr="009871EF" w:rsidRDefault="00AF2336" w:rsidP="00AF2336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-</w:t>
                            </w: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one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egg any style 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 xml:space="preserve">5 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(V)</w:t>
                            </w:r>
                          </w:p>
                          <w:p w:rsidR="00AF2336" w:rsidRPr="009871EF" w:rsidRDefault="00AF2336" w:rsidP="00AF2336">
                            <w:pPr>
                              <w:pStyle w:val="MenuItem"/>
                              <w:rPr>
                                <w:rFonts w:ascii="Sofia Pro Light" w:hAnsi="Sofia Pro Light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-smoked salmon 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8</w:t>
                            </w:r>
                          </w:p>
                          <w:p w:rsidR="00AF2336" w:rsidRPr="009871EF" w:rsidRDefault="00AF2336" w:rsidP="00AF2336">
                            <w:pPr>
                              <w:pStyle w:val="MenuItem"/>
                              <w:jc w:val="left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</w:p>
                          <w:p w:rsidR="00F573EB" w:rsidRPr="009871EF" w:rsidRDefault="00F573EB" w:rsidP="00563A09">
                            <w:pPr>
                              <w:pStyle w:val="MenuItem"/>
                              <w:rPr>
                                <w:rFonts w:ascii="Sofia Pro Light" w:hAnsi="Sofia Pro Light"/>
                                <w:spacing w:val="10"/>
                              </w:rPr>
                            </w:pPr>
                          </w:p>
                          <w:p w:rsidR="00F573EB" w:rsidRPr="009871EF" w:rsidRDefault="00AF2336" w:rsidP="00505D63">
                            <w:pPr>
                              <w:pStyle w:val="MenuItem"/>
                              <w:rPr>
                                <w:rFonts w:ascii="Sofia Pro Light" w:hAnsi="Sofia Pro Light"/>
                                <w:lang w:eastAsia="zh-CN"/>
                              </w:rPr>
                            </w:pPr>
                            <w:r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>SOUTHERN SHRIMP &amp; WHITE CHEDDAR GRITS</w:t>
                            </w:r>
                            <w:r w:rsidR="00F573EB" w:rsidRPr="009871EF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</w:t>
                            </w:r>
                            <w:r w:rsidRPr="009871EF">
                              <w:rPr>
                                <w:rFonts w:ascii="Sofia Pro Light" w:hAnsi="Sofia Pro Light"/>
                                <w:b w:val="0"/>
                                <w:i/>
                                <w:iCs/>
                                <w:lang w:eastAsia="zh-CN"/>
                              </w:rPr>
                              <w:t>25</w:t>
                            </w:r>
                          </w:p>
                          <w:p w:rsidR="00AF2336" w:rsidRPr="009871EF" w:rsidRDefault="00AF2336" w:rsidP="00AF2336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sautéed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shrimp, andouille sausage, </w:t>
                            </w:r>
                          </w:p>
                          <w:p w:rsidR="00F573EB" w:rsidRPr="009871EF" w:rsidRDefault="00AF2336" w:rsidP="00AF2336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spacing w:val="0"/>
                                <w:lang w:eastAsia="zh-CN"/>
                              </w:rPr>
                            </w:pPr>
                            <w:proofErr w:type="gramStart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tomato</w:t>
                            </w:r>
                            <w:proofErr w:type="gramEnd"/>
                            <w:r w:rsidRPr="009871EF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stew</w:t>
                            </w:r>
                          </w:p>
                          <w:p w:rsidR="00F800DB" w:rsidRPr="009871EF" w:rsidRDefault="00F800DB" w:rsidP="00F573EB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 w:cs="Times New Roman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78460A" w:rsidRPr="009871EF" w:rsidRDefault="0078460A" w:rsidP="0078460A">
                            <w:pPr>
                              <w:pStyle w:val="p1"/>
                              <w:spacing w:line="276" w:lineRule="auto"/>
                              <w:rPr>
                                <w:rStyle w:val="s1"/>
                                <w:rFonts w:ascii="Sofia Pro Light" w:hAnsi="Sofia Pro Light"/>
                                <w:sz w:val="20"/>
                                <w:szCs w:val="20"/>
                              </w:rPr>
                            </w:pPr>
                          </w:p>
                          <w:p w:rsidR="0078460A" w:rsidRPr="009871EF" w:rsidRDefault="0078460A" w:rsidP="0078460A">
                            <w:pPr>
                              <w:pStyle w:val="p1"/>
                              <w:spacing w:line="276" w:lineRule="auto"/>
                              <w:rPr>
                                <w:rStyle w:val="s1"/>
                                <w:rFonts w:ascii="Sofia Pro Light" w:hAnsi="Sofia Pro Light"/>
                                <w:sz w:val="20"/>
                                <w:szCs w:val="20"/>
                              </w:rPr>
                            </w:pPr>
                          </w:p>
                          <w:p w:rsidR="0078460A" w:rsidRPr="009871EF" w:rsidRDefault="0078460A" w:rsidP="0078460A">
                            <w:pPr>
                              <w:pStyle w:val="p1"/>
                              <w:spacing w:line="276" w:lineRule="auto"/>
                              <w:rPr>
                                <w:rStyle w:val="s1"/>
                                <w:rFonts w:ascii="Sofia Pro Light" w:hAnsi="Sofia Pro Light"/>
                                <w:sz w:val="20"/>
                                <w:szCs w:val="20"/>
                              </w:rPr>
                            </w:pPr>
                          </w:p>
                          <w:p w:rsidR="0078460A" w:rsidRPr="009871EF" w:rsidRDefault="0078460A" w:rsidP="0078460A">
                            <w:pPr>
                              <w:pStyle w:val="p1"/>
                              <w:spacing w:line="276" w:lineRule="auto"/>
                              <w:rPr>
                                <w:rFonts w:ascii="Sofia Pro Light" w:hAnsi="Sofia Pro Light"/>
                                <w:sz w:val="20"/>
                                <w:szCs w:val="20"/>
                              </w:rPr>
                            </w:pPr>
                          </w:p>
                          <w:p w:rsidR="00592629" w:rsidRPr="009871EF" w:rsidRDefault="00592629" w:rsidP="00592629">
                            <w:pPr>
                              <w:jc w:val="center"/>
                              <w:rPr>
                                <w:rFonts w:ascii="Sofia Pro Light" w:hAnsi="Sofia Pr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FF6C" id="Text Box 2" o:spid="_x0000_s1028" type="#_x0000_t202" style="position:absolute;margin-left:0;margin-top:1.35pt;width:251pt;height:7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" filled="f" stroked="f">
                <v:textbox>
                  <w:txbxContent>
                    <w:p w:rsidR="00D30313" w:rsidRPr="009871EF" w:rsidRDefault="00D30313" w:rsidP="00F800DB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</w:pPr>
                    </w:p>
                    <w:p w:rsidR="00D30313" w:rsidRPr="009871EF" w:rsidRDefault="00D30313" w:rsidP="00F800DB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</w:pPr>
                    </w:p>
                    <w:p w:rsidR="005C1D31" w:rsidRPr="009871EF" w:rsidRDefault="00CC3A3B" w:rsidP="00F800DB">
                      <w:pPr>
                        <w:pStyle w:val="MenuItem"/>
                        <w:spacing w:line="276" w:lineRule="auto"/>
                        <w:rPr>
                          <w:rFonts w:ascii="Sofia Pro Light" w:hAnsi="Sofia Pro Light" w:cstheme="minorHAnsi"/>
                          <w:bCs w:val="0"/>
                          <w:iCs/>
                          <w:sz w:val="22"/>
                          <w:szCs w:val="22"/>
                        </w:rPr>
                      </w:pPr>
                      <w:r w:rsidRPr="009871EF">
                        <w:rPr>
                          <w:rFonts w:ascii="Sofia Pro Light" w:hAnsi="Sofia Pro Light" w:cstheme="minorHAnsi"/>
                          <w:bCs w:val="0"/>
                          <w:iCs/>
                          <w:sz w:val="22"/>
                          <w:szCs w:val="22"/>
                        </w:rPr>
                        <w:t xml:space="preserve">THE WHITLEY </w:t>
                      </w:r>
                      <w:r w:rsidR="005C1D31" w:rsidRPr="009871EF">
                        <w:rPr>
                          <w:rFonts w:ascii="Sofia Pro Light" w:hAnsi="Sofia Pro Light" w:cstheme="minorHAnsi"/>
                          <w:bCs w:val="0"/>
                          <w:iCs/>
                          <w:sz w:val="22"/>
                          <w:szCs w:val="22"/>
                        </w:rPr>
                        <w:t>HOTEL</w:t>
                      </w:r>
                    </w:p>
                    <w:p w:rsidR="00CC3A3B" w:rsidRPr="009871EF" w:rsidRDefault="00CC3A3B" w:rsidP="00F800DB">
                      <w:pPr>
                        <w:pStyle w:val="MenuItem"/>
                        <w:spacing w:line="276" w:lineRule="auto"/>
                        <w:rPr>
                          <w:rFonts w:ascii="Sofia Pro Light" w:hAnsi="Sofia Pro Light" w:cstheme="minorHAnsi"/>
                          <w:bCs w:val="0"/>
                          <w:iCs/>
                          <w:sz w:val="22"/>
                          <w:szCs w:val="22"/>
                        </w:rPr>
                      </w:pPr>
                      <w:r w:rsidRPr="009871EF">
                        <w:rPr>
                          <w:rFonts w:ascii="Sofia Pro Light" w:hAnsi="Sofia Pro Light" w:cstheme="minorHAnsi"/>
                          <w:bCs w:val="0"/>
                          <w:iCs/>
                          <w:sz w:val="22"/>
                          <w:szCs w:val="22"/>
                        </w:rPr>
                        <w:t xml:space="preserve">SIGNATURE COLD PRESSED JUICES </w:t>
                      </w:r>
                    </w:p>
                    <w:p w:rsidR="005C1D31" w:rsidRPr="009871EF" w:rsidRDefault="005C1D31" w:rsidP="00F800DB">
                      <w:pPr>
                        <w:pStyle w:val="MenuItem"/>
                        <w:spacing w:line="276" w:lineRule="auto"/>
                        <w:rPr>
                          <w:rFonts w:ascii="Sofia Pro Light" w:hAnsi="Sofia Pro Light" w:cstheme="minorHAnsi"/>
                        </w:rPr>
                      </w:pPr>
                      <w:r w:rsidRPr="009871EF">
                        <w:rPr>
                          <w:rFonts w:ascii="Sofia Pro Light" w:hAnsi="Sofia Pro Light" w:cstheme="minorHAnsi"/>
                          <w:b w:val="0"/>
                          <w:bCs w:val="0"/>
                          <w:iCs/>
                        </w:rPr>
                        <w:t>9 EACH</w:t>
                      </w:r>
                    </w:p>
                    <w:p w:rsidR="000D08DB" w:rsidRPr="009871EF" w:rsidRDefault="000D08DB" w:rsidP="00F573EB">
                      <w:pPr>
                        <w:pStyle w:val="MenuItem"/>
                        <w:rPr>
                          <w:rFonts w:ascii="Sofia Pro Light" w:hAnsi="Sofia Pro Light" w:cstheme="minorHAnsi"/>
                          <w:sz w:val="16"/>
                          <w:szCs w:val="16"/>
                        </w:rPr>
                      </w:pPr>
                    </w:p>
                    <w:p w:rsidR="000D08DB" w:rsidRPr="009871EF" w:rsidRDefault="000D08DB" w:rsidP="00F573EB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592629" w:rsidRPr="009871EF" w:rsidRDefault="00592629" w:rsidP="00F573EB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>R</w:t>
                      </w:r>
                      <w:r w:rsidR="00CC3A3B" w:rsidRPr="009871EF">
                        <w:rPr>
                          <w:rFonts w:ascii="Sofia Pro Light" w:hAnsi="Sofia Pro Light"/>
                        </w:rPr>
                        <w:t xml:space="preserve">EVITALIZE  </w:t>
                      </w:r>
                    </w:p>
                    <w:p w:rsidR="0078460A" w:rsidRPr="009871EF" w:rsidRDefault="00CC3A3B" w:rsidP="004941A4">
                      <w:pPr>
                        <w:pStyle w:val="MenuItem"/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</w:pPr>
                      <w:proofErr w:type="gramStart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  <w:t>green</w:t>
                      </w:r>
                      <w:proofErr w:type="gramEnd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  <w:t xml:space="preserve"> apple, celery, lemon, parsley, ginger</w:t>
                      </w:r>
                    </w:p>
                    <w:p w:rsidR="0078460A" w:rsidRPr="009871EF" w:rsidRDefault="0078460A" w:rsidP="00F573EB">
                      <w:pPr>
                        <w:pStyle w:val="MenuItem"/>
                        <w:spacing w:line="180" w:lineRule="exact"/>
                        <w:rPr>
                          <w:rFonts w:ascii="Sofia Pro Light" w:hAnsi="Sofia Pro Light"/>
                        </w:rPr>
                      </w:pPr>
                    </w:p>
                    <w:p w:rsidR="0078460A" w:rsidRPr="009871EF" w:rsidRDefault="00CC3A3B" w:rsidP="00F573EB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>IMPULSE</w:t>
                      </w:r>
                      <w:r w:rsidR="0078460A" w:rsidRPr="009871EF">
                        <w:rPr>
                          <w:rFonts w:ascii="Sofia Pro Light" w:hAnsi="Sofia Pro Light"/>
                        </w:rPr>
                        <w:t xml:space="preserve">  </w:t>
                      </w:r>
                    </w:p>
                    <w:p w:rsidR="0078460A" w:rsidRPr="009871EF" w:rsidRDefault="00CC3A3B" w:rsidP="004941A4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apple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, lemon, ginger</w:t>
                      </w:r>
                    </w:p>
                    <w:p w:rsidR="00F573EB" w:rsidRPr="009871EF" w:rsidRDefault="00F573EB" w:rsidP="00F573EB">
                      <w:pPr>
                        <w:pStyle w:val="MenuItem"/>
                        <w:spacing w:line="180" w:lineRule="exact"/>
                        <w:rPr>
                          <w:rFonts w:ascii="Sofia Pro Light" w:hAnsi="Sofia Pro Light"/>
                        </w:rPr>
                      </w:pPr>
                    </w:p>
                    <w:p w:rsidR="00CC3A3B" w:rsidRPr="009871EF" w:rsidRDefault="00CC3A3B" w:rsidP="00F573EB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 xml:space="preserve">BRIGHTEN  </w:t>
                      </w:r>
                    </w:p>
                    <w:p w:rsidR="00CC3A3B" w:rsidRPr="009871EF" w:rsidRDefault="00CC3A3B" w:rsidP="004941A4">
                      <w:pPr>
                        <w:pStyle w:val="MenuItem"/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</w:pPr>
                      <w:proofErr w:type="gramStart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  <w:t>beet</w:t>
                      </w:r>
                      <w:proofErr w:type="gramEnd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  <w:t>, cucumber, lemon, pear</w:t>
                      </w:r>
                    </w:p>
                    <w:p w:rsidR="00F573EB" w:rsidRPr="009871EF" w:rsidRDefault="00F573EB" w:rsidP="00F573EB">
                      <w:pPr>
                        <w:pStyle w:val="MenuItem"/>
                        <w:spacing w:line="180" w:lineRule="exact"/>
                        <w:rPr>
                          <w:rFonts w:ascii="Sofia Pro Light" w:hAnsi="Sofia Pro Light"/>
                        </w:rPr>
                      </w:pPr>
                    </w:p>
                    <w:p w:rsidR="00CC3A3B" w:rsidRPr="009871EF" w:rsidRDefault="00CC3A3B" w:rsidP="00F573EB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 xml:space="preserve">ENERGIZE  </w:t>
                      </w:r>
                    </w:p>
                    <w:p w:rsidR="00CC3A3B" w:rsidRPr="009871EF" w:rsidRDefault="00CC3A3B" w:rsidP="004941A4">
                      <w:pPr>
                        <w:pStyle w:val="MenuItem"/>
                        <w:rPr>
                          <w:rStyle w:val="s1"/>
                          <w:rFonts w:ascii="Sofia Pro Light" w:hAnsi="Sofia Pro Light" w:cs="Times New Roman"/>
                          <w:b w:val="0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fig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, almond</w:t>
                      </w:r>
                      <w:r w:rsidR="00397ECA"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milk, vanilla coffee, cinnamon</w:t>
                      </w: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cacao</w:t>
                      </w:r>
                    </w:p>
                    <w:p w:rsidR="00F573EB" w:rsidRPr="009871EF" w:rsidRDefault="00F573EB" w:rsidP="00F573EB">
                      <w:pPr>
                        <w:pStyle w:val="MenuItem"/>
                        <w:spacing w:line="180" w:lineRule="exact"/>
                        <w:rPr>
                          <w:rFonts w:ascii="Sofia Pro Light" w:hAnsi="Sofia Pro Light"/>
                        </w:rPr>
                      </w:pPr>
                    </w:p>
                    <w:p w:rsidR="00CC3A3B" w:rsidRPr="009871EF" w:rsidRDefault="00CC3A3B" w:rsidP="00F573EB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r w:rsidRPr="009871EF">
                        <w:rPr>
                          <w:rFonts w:ascii="Sofia Pro Light" w:hAnsi="Sofia Pro Light"/>
                        </w:rPr>
                        <w:t xml:space="preserve">RENEW  </w:t>
                      </w:r>
                    </w:p>
                    <w:p w:rsidR="00CC3A3B" w:rsidRPr="009871EF" w:rsidRDefault="00CC3A3B" w:rsidP="004941A4">
                      <w:pPr>
                        <w:pStyle w:val="MenuItem"/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</w:pPr>
                      <w:proofErr w:type="gramStart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  <w:t>grapefruit</w:t>
                      </w:r>
                      <w:proofErr w:type="gramEnd"/>
                      <w:r w:rsidRPr="009871EF"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  <w:t>, lemon, ginger, pineapple, turmeric</w:t>
                      </w:r>
                    </w:p>
                    <w:p w:rsidR="00F573EB" w:rsidRPr="009871EF" w:rsidRDefault="00F573EB" w:rsidP="00F573EB">
                      <w:pPr>
                        <w:pStyle w:val="MenuItem"/>
                        <w:spacing w:line="180" w:lineRule="exact"/>
                        <w:rPr>
                          <w:rFonts w:ascii="Sofia Pro Light" w:hAnsi="Sofia Pro Light"/>
                        </w:rPr>
                      </w:pPr>
                    </w:p>
                    <w:p w:rsidR="00CC3A3B" w:rsidRPr="009871EF" w:rsidRDefault="00CC3A3B" w:rsidP="00F573EB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</w:rPr>
                      </w:pPr>
                    </w:p>
                    <w:p w:rsidR="005C1D31" w:rsidRPr="009871EF" w:rsidRDefault="005C1D31" w:rsidP="005C1D31">
                      <w:pPr>
                        <w:pStyle w:val="MenuItem"/>
                        <w:spacing w:line="276" w:lineRule="auto"/>
                        <w:rPr>
                          <w:rFonts w:ascii="Sofia Pro Light" w:hAnsi="Sofia Pro Light" w:cstheme="minorHAnsi"/>
                          <w:bCs w:val="0"/>
                          <w:iCs/>
                          <w:sz w:val="22"/>
                          <w:szCs w:val="22"/>
                        </w:rPr>
                      </w:pPr>
                      <w:r w:rsidRPr="009871EF">
                        <w:rPr>
                          <w:rFonts w:ascii="Sofia Pro Light" w:hAnsi="Sofia Pro Light" w:cstheme="minorHAnsi"/>
                          <w:bCs w:val="0"/>
                          <w:iCs/>
                          <w:sz w:val="22"/>
                          <w:szCs w:val="22"/>
                        </w:rPr>
                        <w:t>TRADE ROOT SPECIALTIES</w:t>
                      </w:r>
                    </w:p>
                    <w:p w:rsidR="00CC3A3B" w:rsidRPr="009871EF" w:rsidRDefault="00CC3A3B" w:rsidP="00563A09">
                      <w:pPr>
                        <w:pStyle w:val="MenuItem"/>
                        <w:rPr>
                          <w:rFonts w:ascii="Sofia Pro Light" w:hAnsi="Sofia Pro Light" w:cstheme="minorHAnsi"/>
                          <w:sz w:val="16"/>
                          <w:szCs w:val="16"/>
                        </w:rPr>
                      </w:pPr>
                    </w:p>
                    <w:p w:rsidR="0078460A" w:rsidRPr="009871EF" w:rsidRDefault="0078460A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F573EB" w:rsidRPr="009871EF" w:rsidRDefault="007742EC" w:rsidP="007742EC">
                      <w:pPr>
                        <w:pStyle w:val="MenuItem"/>
                        <w:numPr>
                          <w:ilvl w:val="0"/>
                          <w:numId w:val="5"/>
                        </w:numPr>
                        <w:rPr>
                          <w:rFonts w:ascii="Sofia Pro Light" w:hAnsi="Sofia Pro Light"/>
                          <w:spacing w:val="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lang w:eastAsia="zh-CN"/>
                        </w:rPr>
                        <w:t>CHEF MARC’S WAY BENEDICT</w:t>
                      </w:r>
                      <w:r w:rsidR="0078460A" w:rsidRPr="009871EF">
                        <w:rPr>
                          <w:rFonts w:ascii="Sofia Pro Light" w:hAnsi="Sofia Pro Light"/>
                          <w:lang w:eastAsia="zh-CN"/>
                        </w:rPr>
                        <w:t xml:space="preserve"> </w:t>
                      </w:r>
                      <w:r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20</w:t>
                      </w:r>
                    </w:p>
                    <w:p w:rsidR="00F800DB" w:rsidRPr="009871EF" w:rsidRDefault="007742EC" w:rsidP="00563A09">
                      <w:pPr>
                        <w:pStyle w:val="MenuItem"/>
                        <w:rPr>
                          <w:rFonts w:ascii="Sofia Pro Light" w:hAnsi="Sofia Pro Light"/>
                          <w:sz w:val="16"/>
                          <w:szCs w:val="16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steamed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bacon bread, soft poached egg, classic hollandaise &amp; harissa oil</w:t>
                      </w: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ab/>
                      </w:r>
                    </w:p>
                    <w:p w:rsidR="00F800DB" w:rsidRPr="009871EF" w:rsidRDefault="00F800DB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78460A" w:rsidRPr="009871EF" w:rsidRDefault="007742EC" w:rsidP="007742EC">
                      <w:pPr>
                        <w:pStyle w:val="MenuItem"/>
                        <w:numPr>
                          <w:ilvl w:val="0"/>
                          <w:numId w:val="5"/>
                        </w:numPr>
                        <w:rPr>
                          <w:rFonts w:ascii="Sofia Pro Light" w:hAnsi="Sofia Pro Light"/>
                          <w:spacing w:val="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lang w:eastAsia="zh-CN"/>
                        </w:rPr>
                        <w:t>SOUTHERN WHITE CHEDDAR BAY BISCUIT SANDWICHES – YOUR CHOICE</w:t>
                      </w:r>
                      <w:r w:rsidR="0078460A" w:rsidRPr="009871EF">
                        <w:rPr>
                          <w:rFonts w:ascii="Sofia Pro Light" w:hAnsi="Sofia Pro Light"/>
                          <w:lang w:eastAsia="zh-CN"/>
                        </w:rPr>
                        <w:t xml:space="preserve"> </w:t>
                      </w:r>
                      <w:r w:rsidR="0078460A"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1</w:t>
                      </w:r>
                      <w:r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8</w:t>
                      </w:r>
                    </w:p>
                    <w:p w:rsidR="007742EC" w:rsidRPr="009871EF" w:rsidRDefault="007742EC" w:rsidP="004941A4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-fried chicken &amp; country gravy</w:t>
                      </w:r>
                    </w:p>
                    <w:p w:rsidR="007742EC" w:rsidRPr="009871EF" w:rsidRDefault="007742EC" w:rsidP="004941A4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-sausage, egg &amp; cheese</w:t>
                      </w:r>
                    </w:p>
                    <w:p w:rsidR="007742EC" w:rsidRPr="009871EF" w:rsidRDefault="007742EC" w:rsidP="004941A4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served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with your choice of side</w:t>
                      </w:r>
                    </w:p>
                    <w:p w:rsidR="00F573EB" w:rsidRPr="009871EF" w:rsidRDefault="00F573EB" w:rsidP="00563A09">
                      <w:pPr>
                        <w:pStyle w:val="MenuItem"/>
                        <w:rPr>
                          <w:rFonts w:ascii="Sofia Pro Light" w:hAnsi="Sofia Pro Light"/>
                          <w:sz w:val="16"/>
                          <w:szCs w:val="16"/>
                        </w:rPr>
                      </w:pPr>
                    </w:p>
                    <w:p w:rsidR="00F573EB" w:rsidRPr="009871EF" w:rsidRDefault="00F573EB" w:rsidP="00563A09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F573EB" w:rsidRPr="009871EF" w:rsidRDefault="007742EC" w:rsidP="00505D63">
                      <w:pPr>
                        <w:pStyle w:val="MenuItem"/>
                        <w:rPr>
                          <w:rFonts w:ascii="Sofia Pro Light" w:hAnsi="Sofia Pro Light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lang w:eastAsia="zh-CN"/>
                        </w:rPr>
                        <w:t xml:space="preserve">STEAK &amp; </w:t>
                      </w:r>
                      <w:proofErr w:type="gramStart"/>
                      <w:r w:rsidRPr="009871EF">
                        <w:rPr>
                          <w:rFonts w:ascii="Sofia Pro Light" w:hAnsi="Sofia Pro Light"/>
                          <w:lang w:eastAsia="zh-CN"/>
                        </w:rPr>
                        <w:t xml:space="preserve">EGGS  </w:t>
                      </w:r>
                      <w:r w:rsidR="00F573EB"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2</w:t>
                      </w:r>
                      <w:r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5</w:t>
                      </w:r>
                      <w:proofErr w:type="gramEnd"/>
                    </w:p>
                    <w:p w:rsidR="00F573EB" w:rsidRPr="009871EF" w:rsidRDefault="007742EC" w:rsidP="004941A4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6oz. grilled ribeye served with your choice of eggs and breakfast potatoes or grits</w:t>
                      </w:r>
                    </w:p>
                    <w:p w:rsidR="00F573EB" w:rsidRPr="009871EF" w:rsidRDefault="00F573EB" w:rsidP="00563A09">
                      <w:pPr>
                        <w:pStyle w:val="MenuItem"/>
                        <w:rPr>
                          <w:rFonts w:ascii="Sofia Pro Light" w:hAnsi="Sofia Pro Light"/>
                          <w:spacing w:val="10"/>
                          <w:sz w:val="16"/>
                          <w:szCs w:val="16"/>
                        </w:rPr>
                      </w:pPr>
                    </w:p>
                    <w:p w:rsidR="00F573EB" w:rsidRPr="009871EF" w:rsidRDefault="00F573EB" w:rsidP="00563A09">
                      <w:pPr>
                        <w:pStyle w:val="MenuItem"/>
                        <w:rPr>
                          <w:rFonts w:ascii="Sofia Pro Light" w:hAnsi="Sofia Pro Light"/>
                          <w:spacing w:val="10"/>
                        </w:rPr>
                      </w:pPr>
                    </w:p>
                    <w:p w:rsidR="00F573EB" w:rsidRPr="009871EF" w:rsidRDefault="007742EC" w:rsidP="00505D63">
                      <w:pPr>
                        <w:pStyle w:val="MenuItem"/>
                        <w:rPr>
                          <w:rFonts w:ascii="Sofia Pro Light" w:hAnsi="Sofia Pro Light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lang w:eastAsia="zh-CN"/>
                        </w:rPr>
                        <w:t>BELGIUM WAFFLE</w:t>
                      </w:r>
                      <w:r w:rsidR="00F573EB" w:rsidRPr="009871EF">
                        <w:rPr>
                          <w:rFonts w:ascii="Sofia Pro Light" w:hAnsi="Sofia Pro Light"/>
                          <w:lang w:eastAsia="zh-CN"/>
                        </w:rPr>
                        <w:t xml:space="preserve">   </w:t>
                      </w:r>
                      <w:r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18</w:t>
                      </w:r>
                    </w:p>
                    <w:p w:rsidR="00AF2336" w:rsidRPr="009871EF" w:rsidRDefault="00AF2336" w:rsidP="004941A4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t</w:t>
                      </w:r>
                      <w:r w:rsidR="007742EC"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opped</w:t>
                      </w:r>
                      <w:proofErr w:type="gramEnd"/>
                      <w:r w:rsidR="007742EC"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with castor sugar and fresh berries served with your choice of side (V)</w:t>
                      </w:r>
                    </w:p>
                    <w:p w:rsidR="00F573EB" w:rsidRPr="009871EF" w:rsidRDefault="00F573EB" w:rsidP="00563A09">
                      <w:pPr>
                        <w:pStyle w:val="MenuItem"/>
                        <w:rPr>
                          <w:rFonts w:ascii="Sofia Pro Light" w:hAnsi="Sofia Pro Light"/>
                          <w:spacing w:val="10"/>
                          <w:sz w:val="16"/>
                          <w:szCs w:val="16"/>
                        </w:rPr>
                      </w:pPr>
                    </w:p>
                    <w:p w:rsidR="00F573EB" w:rsidRPr="009871EF" w:rsidRDefault="00F573EB" w:rsidP="00563A09">
                      <w:pPr>
                        <w:pStyle w:val="MenuItem"/>
                        <w:rPr>
                          <w:rFonts w:ascii="Sofia Pro Light" w:hAnsi="Sofia Pro Light"/>
                          <w:spacing w:val="10"/>
                        </w:rPr>
                      </w:pPr>
                    </w:p>
                    <w:p w:rsidR="00F573EB" w:rsidRPr="009871EF" w:rsidRDefault="00AF2336" w:rsidP="00505D63">
                      <w:pPr>
                        <w:pStyle w:val="MenuItem"/>
                        <w:rPr>
                          <w:rFonts w:ascii="Sofia Pro Light" w:hAnsi="Sofia Pro Light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lang w:eastAsia="zh-CN"/>
                        </w:rPr>
                        <w:t xml:space="preserve">AVOCADO TOAST </w:t>
                      </w:r>
                      <w:r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12</w:t>
                      </w:r>
                    </w:p>
                    <w:p w:rsidR="00AF2336" w:rsidRPr="009871EF" w:rsidRDefault="00AF2336" w:rsidP="00AF2336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fresh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fork smashed avocado, radish, lime</w:t>
                      </w:r>
                    </w:p>
                    <w:p w:rsidR="00AF2336" w:rsidRPr="009871EF" w:rsidRDefault="00AF2336" w:rsidP="004941A4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on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grilled country bread, sea salt, </w:t>
                      </w:r>
                    </w:p>
                    <w:p w:rsidR="00AF2336" w:rsidRPr="009871EF" w:rsidRDefault="00AF2336" w:rsidP="004941A4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petite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salad (V)</w:t>
                      </w:r>
                    </w:p>
                    <w:p w:rsidR="00AF2336" w:rsidRPr="009871EF" w:rsidRDefault="00AF2336" w:rsidP="00AF2336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-</w:t>
                      </w: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one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egg any style </w:t>
                      </w:r>
                      <w:r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 xml:space="preserve">5 </w:t>
                      </w: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(V)</w:t>
                      </w:r>
                    </w:p>
                    <w:p w:rsidR="00AF2336" w:rsidRPr="009871EF" w:rsidRDefault="00AF2336" w:rsidP="00AF2336">
                      <w:pPr>
                        <w:pStyle w:val="MenuItem"/>
                        <w:rPr>
                          <w:rFonts w:ascii="Sofia Pro Light" w:hAnsi="Sofia Pro Light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-smoked salmon </w:t>
                      </w:r>
                      <w:r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8</w:t>
                      </w:r>
                    </w:p>
                    <w:p w:rsidR="00AF2336" w:rsidRPr="009871EF" w:rsidRDefault="00AF2336" w:rsidP="00AF2336">
                      <w:pPr>
                        <w:pStyle w:val="MenuItem"/>
                        <w:jc w:val="left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</w:p>
                    <w:p w:rsidR="00F573EB" w:rsidRPr="009871EF" w:rsidRDefault="00F573EB" w:rsidP="00563A09">
                      <w:pPr>
                        <w:pStyle w:val="MenuItem"/>
                        <w:rPr>
                          <w:rFonts w:ascii="Sofia Pro Light" w:hAnsi="Sofia Pro Light"/>
                          <w:spacing w:val="10"/>
                        </w:rPr>
                      </w:pPr>
                    </w:p>
                    <w:p w:rsidR="00F573EB" w:rsidRPr="009871EF" w:rsidRDefault="00AF2336" w:rsidP="00505D63">
                      <w:pPr>
                        <w:pStyle w:val="MenuItem"/>
                        <w:rPr>
                          <w:rFonts w:ascii="Sofia Pro Light" w:hAnsi="Sofia Pro Light"/>
                          <w:lang w:eastAsia="zh-CN"/>
                        </w:rPr>
                      </w:pPr>
                      <w:r w:rsidRPr="009871EF">
                        <w:rPr>
                          <w:rFonts w:ascii="Sofia Pro Light" w:hAnsi="Sofia Pro Light"/>
                          <w:lang w:eastAsia="zh-CN"/>
                        </w:rPr>
                        <w:t>SOUTHERN SHRIMP &amp; WHITE CHEDDAR GRITS</w:t>
                      </w:r>
                      <w:r w:rsidR="00F573EB" w:rsidRPr="009871EF">
                        <w:rPr>
                          <w:rFonts w:ascii="Sofia Pro Light" w:hAnsi="Sofia Pro Light"/>
                          <w:lang w:eastAsia="zh-CN"/>
                        </w:rPr>
                        <w:t xml:space="preserve"> </w:t>
                      </w:r>
                      <w:r w:rsidRPr="009871EF">
                        <w:rPr>
                          <w:rFonts w:ascii="Sofia Pro Light" w:hAnsi="Sofia Pro Light"/>
                          <w:b w:val="0"/>
                          <w:i/>
                          <w:iCs/>
                          <w:lang w:eastAsia="zh-CN"/>
                        </w:rPr>
                        <w:t>25</w:t>
                      </w:r>
                    </w:p>
                    <w:p w:rsidR="00AF2336" w:rsidRPr="009871EF" w:rsidRDefault="00AF2336" w:rsidP="00AF2336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sautéed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shrimp, andouille sausage, </w:t>
                      </w:r>
                    </w:p>
                    <w:p w:rsidR="00F573EB" w:rsidRPr="009871EF" w:rsidRDefault="00AF2336" w:rsidP="00AF2336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spacing w:val="0"/>
                          <w:lang w:eastAsia="zh-CN"/>
                        </w:rPr>
                      </w:pPr>
                      <w:proofErr w:type="gramStart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tomato</w:t>
                      </w:r>
                      <w:proofErr w:type="gramEnd"/>
                      <w:r w:rsidRPr="009871EF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stew</w:t>
                      </w:r>
                    </w:p>
                    <w:p w:rsidR="00F800DB" w:rsidRPr="009871EF" w:rsidRDefault="00F800DB" w:rsidP="00F573EB">
                      <w:pPr>
                        <w:spacing w:line="276" w:lineRule="auto"/>
                        <w:jc w:val="center"/>
                        <w:rPr>
                          <w:rFonts w:ascii="Sofia Pro Light" w:hAnsi="Sofia Pro Light" w:cs="Times New Roman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</w:p>
                    <w:p w:rsidR="0078460A" w:rsidRPr="009871EF" w:rsidRDefault="0078460A" w:rsidP="0078460A">
                      <w:pPr>
                        <w:pStyle w:val="p1"/>
                        <w:spacing w:line="276" w:lineRule="auto"/>
                        <w:rPr>
                          <w:rStyle w:val="s1"/>
                          <w:rFonts w:ascii="Sofia Pro Light" w:hAnsi="Sofia Pro Light"/>
                          <w:sz w:val="20"/>
                          <w:szCs w:val="20"/>
                        </w:rPr>
                      </w:pPr>
                    </w:p>
                    <w:p w:rsidR="0078460A" w:rsidRPr="009871EF" w:rsidRDefault="0078460A" w:rsidP="0078460A">
                      <w:pPr>
                        <w:pStyle w:val="p1"/>
                        <w:spacing w:line="276" w:lineRule="auto"/>
                        <w:rPr>
                          <w:rStyle w:val="s1"/>
                          <w:rFonts w:ascii="Sofia Pro Light" w:hAnsi="Sofia Pro Light"/>
                          <w:sz w:val="20"/>
                          <w:szCs w:val="20"/>
                        </w:rPr>
                      </w:pPr>
                    </w:p>
                    <w:p w:rsidR="0078460A" w:rsidRPr="009871EF" w:rsidRDefault="0078460A" w:rsidP="0078460A">
                      <w:pPr>
                        <w:pStyle w:val="p1"/>
                        <w:spacing w:line="276" w:lineRule="auto"/>
                        <w:rPr>
                          <w:rStyle w:val="s1"/>
                          <w:rFonts w:ascii="Sofia Pro Light" w:hAnsi="Sofia Pro Light"/>
                          <w:sz w:val="20"/>
                          <w:szCs w:val="20"/>
                        </w:rPr>
                      </w:pPr>
                    </w:p>
                    <w:p w:rsidR="0078460A" w:rsidRPr="009871EF" w:rsidRDefault="0078460A" w:rsidP="0078460A">
                      <w:pPr>
                        <w:pStyle w:val="p1"/>
                        <w:spacing w:line="276" w:lineRule="auto"/>
                        <w:rPr>
                          <w:rFonts w:ascii="Sofia Pro Light" w:hAnsi="Sofia Pro Light"/>
                          <w:sz w:val="20"/>
                          <w:szCs w:val="20"/>
                        </w:rPr>
                      </w:pPr>
                    </w:p>
                    <w:p w:rsidR="00592629" w:rsidRPr="009871EF" w:rsidRDefault="00592629" w:rsidP="00592629">
                      <w:pPr>
                        <w:jc w:val="center"/>
                        <w:rPr>
                          <w:rFonts w:ascii="Sofia Pro Light" w:hAnsi="Sofia Pro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9871EF" w:rsidRPr="009871EF" w:rsidRDefault="009871EF" w:rsidP="009871EF">
      <w:pPr>
        <w:rPr>
          <w:rFonts w:ascii="Sofia Pro Light" w:hAnsi="Sofia Pro Light"/>
          <w:szCs w:val="20"/>
        </w:rPr>
      </w:pPr>
    </w:p>
    <w:p w:rsidR="003E7CF7" w:rsidRPr="009871EF" w:rsidRDefault="003E7CF7" w:rsidP="009871EF">
      <w:pPr>
        <w:rPr>
          <w:rFonts w:ascii="Sofia Pro Light" w:hAnsi="Sofia Pro Light"/>
          <w:szCs w:val="20"/>
        </w:rPr>
      </w:pPr>
    </w:p>
    <w:sectPr w:rsidR="003E7CF7" w:rsidRPr="009871EF" w:rsidSect="00D92C98">
      <w:head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90" w:rsidRDefault="002A3D90" w:rsidP="003E7CF7">
      <w:r>
        <w:separator/>
      </w:r>
    </w:p>
  </w:endnote>
  <w:endnote w:type="continuationSeparator" w:id="0">
    <w:p w:rsidR="002A3D90" w:rsidRDefault="002A3D90" w:rsidP="003E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er Bodoni Std 1 Roman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er Bodoni">
    <w:altName w:val="Calibri"/>
    <w:charset w:val="00"/>
    <w:family w:val="auto"/>
    <w:pitch w:val="variable"/>
    <w:sig w:usb0="00000003" w:usb1="00000000" w:usb2="00000000" w:usb3="00000000" w:csb0="00000001" w:csb1="00000000"/>
  </w:font>
  <w:font w:name="Bauer Bodoni Std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uerBodoni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90" w:rsidRDefault="002A3D90" w:rsidP="003E7CF7">
      <w:r>
        <w:separator/>
      </w:r>
    </w:p>
  </w:footnote>
  <w:footnote w:type="continuationSeparator" w:id="0">
    <w:p w:rsidR="002A3D90" w:rsidRDefault="002A3D90" w:rsidP="003E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F7" w:rsidRDefault="003E7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4A6"/>
    <w:multiLevelType w:val="hybridMultilevel"/>
    <w:tmpl w:val="8F5C55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EF50E4"/>
    <w:multiLevelType w:val="hybridMultilevel"/>
    <w:tmpl w:val="F51CE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40AD"/>
    <w:multiLevelType w:val="hybridMultilevel"/>
    <w:tmpl w:val="5C34B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12CB"/>
    <w:multiLevelType w:val="hybridMultilevel"/>
    <w:tmpl w:val="75744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B26B8D"/>
    <w:multiLevelType w:val="hybridMultilevel"/>
    <w:tmpl w:val="832C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07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1"/>
    <w:rsid w:val="0006418B"/>
    <w:rsid w:val="0007634D"/>
    <w:rsid w:val="000B027D"/>
    <w:rsid w:val="000C1568"/>
    <w:rsid w:val="000D08DB"/>
    <w:rsid w:val="00156A69"/>
    <w:rsid w:val="00246961"/>
    <w:rsid w:val="002A3D90"/>
    <w:rsid w:val="002D5E29"/>
    <w:rsid w:val="002E1E01"/>
    <w:rsid w:val="00383998"/>
    <w:rsid w:val="00397ECA"/>
    <w:rsid w:val="003B1ECE"/>
    <w:rsid w:val="003E7CF7"/>
    <w:rsid w:val="004941A4"/>
    <w:rsid w:val="00505D63"/>
    <w:rsid w:val="005144D3"/>
    <w:rsid w:val="0054173E"/>
    <w:rsid w:val="00563A09"/>
    <w:rsid w:val="00592629"/>
    <w:rsid w:val="005A6EFE"/>
    <w:rsid w:val="005C1D31"/>
    <w:rsid w:val="007742EC"/>
    <w:rsid w:val="0078460A"/>
    <w:rsid w:val="008119E1"/>
    <w:rsid w:val="00963FB7"/>
    <w:rsid w:val="009871EF"/>
    <w:rsid w:val="00A5300E"/>
    <w:rsid w:val="00A9660D"/>
    <w:rsid w:val="00AA31F3"/>
    <w:rsid w:val="00AC3EBE"/>
    <w:rsid w:val="00AC40CB"/>
    <w:rsid w:val="00AF2336"/>
    <w:rsid w:val="00AF5A5E"/>
    <w:rsid w:val="00B4316F"/>
    <w:rsid w:val="00BF06FB"/>
    <w:rsid w:val="00BF34B7"/>
    <w:rsid w:val="00BF5238"/>
    <w:rsid w:val="00C5274A"/>
    <w:rsid w:val="00C57984"/>
    <w:rsid w:val="00C72D71"/>
    <w:rsid w:val="00CB6A80"/>
    <w:rsid w:val="00CC3A3B"/>
    <w:rsid w:val="00CF13ED"/>
    <w:rsid w:val="00D034A4"/>
    <w:rsid w:val="00D30313"/>
    <w:rsid w:val="00D45BC6"/>
    <w:rsid w:val="00D81AC8"/>
    <w:rsid w:val="00D92C98"/>
    <w:rsid w:val="00DE7981"/>
    <w:rsid w:val="00DF5451"/>
    <w:rsid w:val="00E4596B"/>
    <w:rsid w:val="00E81AF2"/>
    <w:rsid w:val="00EC50EE"/>
    <w:rsid w:val="00EE1EDC"/>
    <w:rsid w:val="00F573EB"/>
    <w:rsid w:val="00F800DB"/>
    <w:rsid w:val="00F82139"/>
    <w:rsid w:val="00F9456A"/>
    <w:rsid w:val="00FB755C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2767"/>
  <w15:docId w15:val="{75BFCE42-0899-4D45-B79E-AA9B2C0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uer Bodoni Std 1 Roman" w:eastAsiaTheme="minorHAnsi" w:hAnsi="Bauer Bodoni Std 1 Roman" w:cstheme="minorBidi"/>
        <w:spacing w:val="14"/>
        <w:kern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0A"/>
  </w:style>
  <w:style w:type="paragraph" w:styleId="Heading1">
    <w:name w:val="heading 1"/>
    <w:basedOn w:val="Normal"/>
    <w:next w:val="Normal"/>
    <w:link w:val="Heading1Char"/>
    <w:uiPriority w:val="9"/>
    <w:qFormat/>
    <w:rsid w:val="00592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F7"/>
  </w:style>
  <w:style w:type="paragraph" w:styleId="Footer">
    <w:name w:val="footer"/>
    <w:basedOn w:val="Normal"/>
    <w:link w:val="FooterChar"/>
    <w:uiPriority w:val="99"/>
    <w:unhideWhenUsed/>
    <w:rsid w:val="003E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F7"/>
  </w:style>
  <w:style w:type="paragraph" w:styleId="Revision">
    <w:name w:val="Revision"/>
    <w:hidden/>
    <w:uiPriority w:val="99"/>
    <w:semiHidden/>
    <w:rsid w:val="00592629"/>
  </w:style>
  <w:style w:type="character" w:customStyle="1" w:styleId="Heading1Char">
    <w:name w:val="Heading 1 Char"/>
    <w:basedOn w:val="DefaultParagraphFont"/>
    <w:link w:val="Heading1"/>
    <w:uiPriority w:val="9"/>
    <w:rsid w:val="00592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nuItem">
    <w:name w:val="Menu Item"/>
    <w:basedOn w:val="Normal"/>
    <w:qFormat/>
    <w:rsid w:val="00592629"/>
    <w:pPr>
      <w:jc w:val="center"/>
    </w:pPr>
    <w:rPr>
      <w:rFonts w:ascii="Helvetica" w:hAnsi="Helvetica"/>
      <w:b/>
      <w:bCs/>
    </w:rPr>
  </w:style>
  <w:style w:type="paragraph" w:customStyle="1" w:styleId="p1">
    <w:name w:val="p1"/>
    <w:basedOn w:val="Normal"/>
    <w:rsid w:val="0078460A"/>
    <w:pPr>
      <w:jc w:val="center"/>
    </w:pPr>
    <w:rPr>
      <w:rFonts w:ascii="Bauer Bodoni" w:hAnsi="Bauer Bodoni" w:cs="Times New Roman"/>
      <w:spacing w:val="0"/>
      <w:kern w:val="0"/>
      <w:sz w:val="15"/>
      <w:szCs w:val="15"/>
      <w:lang w:eastAsia="zh-CN"/>
    </w:rPr>
  </w:style>
  <w:style w:type="character" w:customStyle="1" w:styleId="s1">
    <w:name w:val="s1"/>
    <w:basedOn w:val="DefaultParagraphFont"/>
    <w:rsid w:val="0078460A"/>
    <w:rPr>
      <w:spacing w:val="8"/>
    </w:rPr>
  </w:style>
  <w:style w:type="character" w:customStyle="1" w:styleId="apple-converted-space">
    <w:name w:val="apple-converted-space"/>
    <w:basedOn w:val="DefaultParagraphFont"/>
    <w:rsid w:val="0078460A"/>
  </w:style>
  <w:style w:type="paragraph" w:customStyle="1" w:styleId="p2">
    <w:name w:val="p2"/>
    <w:basedOn w:val="Normal"/>
    <w:rsid w:val="0078460A"/>
    <w:pPr>
      <w:jc w:val="center"/>
    </w:pPr>
    <w:rPr>
      <w:rFonts w:ascii="Bauer Bodoni Std" w:hAnsi="Bauer Bodoni Std" w:cs="Times New Roman"/>
      <w:spacing w:val="0"/>
      <w:kern w:val="0"/>
      <w:sz w:val="15"/>
      <w:szCs w:val="15"/>
      <w:lang w:eastAsia="zh-CN"/>
    </w:rPr>
  </w:style>
  <w:style w:type="character" w:customStyle="1" w:styleId="s2">
    <w:name w:val="s2"/>
    <w:basedOn w:val="DefaultParagraphFont"/>
    <w:rsid w:val="0078460A"/>
    <w:rPr>
      <w:rFonts w:ascii="Helvetica" w:hAnsi="Helvetica" w:hint="default"/>
      <w:spacing w:val="8"/>
      <w:sz w:val="15"/>
      <w:szCs w:val="15"/>
    </w:rPr>
  </w:style>
  <w:style w:type="character" w:customStyle="1" w:styleId="s3">
    <w:name w:val="s3"/>
    <w:basedOn w:val="DefaultParagraphFont"/>
    <w:rsid w:val="0078460A"/>
    <w:rPr>
      <w:rFonts w:ascii="Bauer Bodoni Std" w:hAnsi="Bauer Bodoni Std" w:hint="default"/>
      <w:spacing w:val="8"/>
      <w:sz w:val="15"/>
      <w:szCs w:val="15"/>
    </w:rPr>
  </w:style>
  <w:style w:type="paragraph" w:styleId="NoSpacing">
    <w:name w:val="No Spacing"/>
    <w:uiPriority w:val="1"/>
    <w:qFormat/>
    <w:rsid w:val="000B027D"/>
  </w:style>
  <w:style w:type="paragraph" w:customStyle="1" w:styleId="p3">
    <w:name w:val="p3"/>
    <w:basedOn w:val="Normal"/>
    <w:rsid w:val="000B027D"/>
    <w:pPr>
      <w:spacing w:line="182" w:lineRule="atLeast"/>
      <w:jc w:val="center"/>
    </w:pPr>
    <w:rPr>
      <w:rFonts w:ascii="BauerBodoni" w:hAnsi="BauerBodoni" w:cs="Times New Roman"/>
      <w:color w:val="2C2728"/>
      <w:spacing w:val="0"/>
      <w:kern w:val="0"/>
      <w:sz w:val="15"/>
      <w:szCs w:val="15"/>
      <w:lang w:eastAsia="zh-CN"/>
    </w:rPr>
  </w:style>
  <w:style w:type="paragraph" w:customStyle="1" w:styleId="p4">
    <w:name w:val="p4"/>
    <w:basedOn w:val="Normal"/>
    <w:rsid w:val="000B027D"/>
    <w:pPr>
      <w:spacing w:line="152" w:lineRule="atLeast"/>
      <w:jc w:val="center"/>
    </w:pPr>
    <w:rPr>
      <w:rFonts w:ascii="BauerBodoni" w:hAnsi="BauerBodoni" w:cs="Times New Roman"/>
      <w:color w:val="2C2728"/>
      <w:spacing w:val="0"/>
      <w:kern w:val="0"/>
      <w:sz w:val="15"/>
      <w:szCs w:val="15"/>
      <w:lang w:eastAsia="zh-CN"/>
    </w:rPr>
  </w:style>
  <w:style w:type="character" w:styleId="SubtleEmphasis">
    <w:name w:val="Subtle Emphasis"/>
    <w:aliases w:val="Catagory Descriptor"/>
    <w:basedOn w:val="Emphasis"/>
    <w:uiPriority w:val="19"/>
    <w:qFormat/>
    <w:rsid w:val="002D5E29"/>
    <w:rPr>
      <w:rFonts w:ascii="Bauer Bodoni Std" w:hAnsi="Bauer Bodoni Std"/>
      <w:i/>
      <w:iCs w:val="0"/>
      <w:color w:val="404040" w:themeColor="text1" w:themeTint="BF"/>
      <w:spacing w:val="0"/>
      <w:sz w:val="20"/>
    </w:rPr>
  </w:style>
  <w:style w:type="paragraph" w:customStyle="1" w:styleId="CatagoryDescriptorItalics">
    <w:name w:val="Catagory Descriptor Italics"/>
    <w:basedOn w:val="NoSpacing"/>
    <w:qFormat/>
    <w:rsid w:val="002D5E29"/>
    <w:pPr>
      <w:jc w:val="center"/>
    </w:pPr>
    <w:rPr>
      <w:rFonts w:ascii="Bauer Bodoni Std" w:hAnsi="Bauer Bodoni Std"/>
      <w:i/>
      <w:spacing w:val="0"/>
    </w:rPr>
  </w:style>
  <w:style w:type="paragraph" w:customStyle="1" w:styleId="Style1">
    <w:name w:val="Style1"/>
    <w:basedOn w:val="CatagoryDescriptorItalics"/>
    <w:qFormat/>
    <w:rsid w:val="002D5E29"/>
  </w:style>
  <w:style w:type="character" w:styleId="Emphasis">
    <w:name w:val="Emphasis"/>
    <w:basedOn w:val="DefaultParagraphFont"/>
    <w:uiPriority w:val="20"/>
    <w:qFormat/>
    <w:rsid w:val="002D5E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gate\Downloads\BREAKFAST%20PAN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8A61A-4C6C-4ECF-8CA6-CE5BBC66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BREAKFAST PANEL.dotx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Margate</dc:creator>
  <cp:lastModifiedBy>Jane Wilder</cp:lastModifiedBy>
  <cp:revision>4</cp:revision>
  <cp:lastPrinted>2019-07-02T14:39:00Z</cp:lastPrinted>
  <dcterms:created xsi:type="dcterms:W3CDTF">2019-02-06T14:37:00Z</dcterms:created>
  <dcterms:modified xsi:type="dcterms:W3CDTF">2019-08-21T19:05:00Z</dcterms:modified>
</cp:coreProperties>
</file>