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7" w:rsidRPr="00AA31F3" w:rsidRDefault="002432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-390525</wp:posOffset>
            </wp:positionV>
            <wp:extent cx="1238250" cy="1238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_TradeRoot_Icon_Pos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4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433EF90" wp14:editId="777A26C6">
                <wp:simplePos x="0" y="0"/>
                <wp:positionH relativeFrom="margin">
                  <wp:posOffset>104775</wp:posOffset>
                </wp:positionH>
                <wp:positionV relativeFrom="paragraph">
                  <wp:posOffset>0</wp:posOffset>
                </wp:positionV>
                <wp:extent cx="3476625" cy="108108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81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20" w:rsidRDefault="00FD6D20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Bauer Bodoni Std" w:hAnsi="Bauer Bodoni Std"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FD6D20" w:rsidRDefault="00FD6D20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Bauer Bodoni Std" w:hAnsi="Bauer Bodoni Std"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sz w:val="24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  <w:t>STARTERS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DAILY SCRATCH-MADE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SOUP 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9</w:t>
                            </w:r>
                            <w:proofErr w:type="gramEnd"/>
                          </w:p>
                          <w:p w:rsidR="00791D2A" w:rsidRPr="0024324A" w:rsidRDefault="00791D2A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</w:p>
                          <w:p w:rsidR="00791D2A" w:rsidRPr="0024324A" w:rsidRDefault="00791D2A" w:rsidP="00791D2A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DEVILED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EGGS  </w:t>
                            </w:r>
                            <w:r w:rsidR="00AA4D2A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10</w:t>
                            </w:r>
                            <w:proofErr w:type="gramEnd"/>
                          </w:p>
                          <w:p w:rsidR="00791D2A" w:rsidRPr="0024324A" w:rsidRDefault="00791D2A" w:rsidP="00791D2A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lightly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smoked eggs, pickled vegetables</w:t>
                            </w:r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,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smoked bacon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sz w:val="18"/>
                                <w:szCs w:val="18"/>
                              </w:rPr>
                              <w:t xml:space="preserve">BOILED PEANUT HUMMUS &amp; PIMENTO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sz w:val="18"/>
                                <w:szCs w:val="18"/>
                              </w:rPr>
                              <w:t>CHEESE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10</w:t>
                            </w:r>
                            <w:proofErr w:type="gramEnd"/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fresh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cu</w:t>
                            </w:r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t garden and pickled vegetable, </w:t>
                            </w:r>
                            <w:proofErr w:type="spellStart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g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eorgia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olive oil, grilled country bread (V)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FRIED GREEN TOMATOES 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1</w:t>
                            </w:r>
                            <w:r w:rsidR="00D73991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2</w:t>
                            </w:r>
                          </w:p>
                          <w:p w:rsidR="004314D8" w:rsidRPr="0024324A" w:rsidRDefault="00683E93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whipped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local goat</w:t>
                            </w:r>
                            <w:r w:rsidR="00D73991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cheese,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red pepper fondue roasted corn salsa, balsamic drizzle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</w:p>
                          <w:p w:rsidR="004314D8" w:rsidRPr="0024324A" w:rsidRDefault="00683E93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TRUFFLE 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MAC &amp; </w:t>
                            </w:r>
                            <w:proofErr w:type="gramStart"/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CHEESE 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10</w:t>
                            </w:r>
                            <w:proofErr w:type="gramEnd"/>
                          </w:p>
                          <w:p w:rsidR="004314D8" w:rsidRPr="0024324A" w:rsidRDefault="00683E93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al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dente cooked 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pasta,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white cheddar-truffle cream sauce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, toasted bread crumbs (V)</w:t>
                            </w:r>
                          </w:p>
                          <w:p w:rsidR="00742F51" w:rsidRPr="0024324A" w:rsidRDefault="00742F51" w:rsidP="00742F51">
                            <w:pPr>
                              <w:pStyle w:val="p1"/>
                              <w:spacing w:line="276" w:lineRule="auto"/>
                              <w:rPr>
                                <w:rFonts w:ascii="Sofia Pro Light" w:hAnsi="Sofia Pro Light"/>
                                <w:sz w:val="20"/>
                                <w:szCs w:val="20"/>
                              </w:rPr>
                            </w:pPr>
                          </w:p>
                          <w:p w:rsidR="00742F51" w:rsidRPr="0024324A" w:rsidRDefault="00742F51" w:rsidP="00742F51">
                            <w:pPr>
                              <w:pStyle w:val="p1"/>
                              <w:spacing w:line="276" w:lineRule="auto"/>
                              <w:rPr>
                                <w:rFonts w:ascii="Sofia Pro Light" w:hAnsi="Sofia Pro Light" w:cstheme="minorBidi"/>
                                <w:b/>
                                <w:bC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sz w:val="20"/>
                                <w:szCs w:val="20"/>
                              </w:rPr>
                              <w:t></w:t>
                            </w:r>
                            <w:r w:rsidRPr="0024324A">
                              <w:rPr>
                                <w:rFonts w:ascii="Sofia Pro Light" w:hAnsi="Sofia Pro Light"/>
                                <w:sz w:val="20"/>
                                <w:szCs w:val="20"/>
                              </w:rPr>
                              <w:t></w:t>
                            </w:r>
                            <w:r w:rsidRPr="0024324A">
                              <w:rPr>
                                <w:rFonts w:ascii="Sofia Pro Light" w:hAnsi="Sofia Pro Light" w:cstheme="minorBidi"/>
                                <w:b/>
                                <w:bCs/>
                                <w:cap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  <w:t xml:space="preserve">stewed chicken &amp; collard green spring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 w:cstheme="minorBidi"/>
                                <w:b/>
                                <w:bCs/>
                                <w:cap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  <w:t>roll</w:t>
                            </w:r>
                            <w:r w:rsidR="008342E2" w:rsidRPr="0024324A">
                              <w:rPr>
                                <w:rFonts w:ascii="Sofia Pro Light" w:hAnsi="Sofia Pro Light" w:cstheme="minorBidi"/>
                                <w:b/>
                                <w:bCs/>
                                <w:cap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 w:cstheme="minorBidi"/>
                                <w:b/>
                                <w:bC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  <w:iCs/>
                                <w:sz w:val="20"/>
                                <w:szCs w:val="20"/>
                                <w:lang w:val="fr-FR"/>
                              </w:rPr>
                              <w:t>12</w:t>
                            </w:r>
                            <w:proofErr w:type="gramEnd"/>
                          </w:p>
                          <w:p w:rsidR="00742F51" w:rsidRPr="0024324A" w:rsidRDefault="00791D2A" w:rsidP="00742F51">
                            <w:pPr>
                              <w:pStyle w:val="p1"/>
                              <w:spacing w:line="276" w:lineRule="auto"/>
                              <w:rPr>
                                <w:rFonts w:ascii="Sofia Pro Light" w:hAnsi="Sofia Pro Light" w:cstheme="minorBidi"/>
                                <w:bC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 w:cstheme="minorBidi"/>
                                <w:bC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  <w:t>horseradish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 w:cstheme="minorBidi"/>
                                <w:bCs/>
                                <w:spacing w:val="14"/>
                                <w:kern w:val="18"/>
                                <w:sz w:val="20"/>
                                <w:szCs w:val="24"/>
                                <w:lang w:eastAsia="en-US"/>
                              </w:rPr>
                              <w:t xml:space="preserve"> mustard sauce</w:t>
                            </w:r>
                          </w:p>
                          <w:p w:rsidR="00DB74FB" w:rsidRPr="0024324A" w:rsidRDefault="00DB74FB" w:rsidP="00DB74F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DB74FB" w:rsidRPr="0024324A" w:rsidRDefault="00DB74FB" w:rsidP="00DB74FB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SEARED CRAB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CAKES 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20</w:t>
                            </w:r>
                            <w:proofErr w:type="gramEnd"/>
                          </w:p>
                          <w:p w:rsidR="00DB74FB" w:rsidRPr="0024324A" w:rsidRDefault="00DB74FB" w:rsidP="00DB74FB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roasted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red pepper aioli, arugula, corn salsa (GF)</w:t>
                            </w:r>
                          </w:p>
                          <w:p w:rsidR="00FD6D20" w:rsidRPr="0024324A" w:rsidRDefault="00FD6D20" w:rsidP="0024324A">
                            <w:pPr>
                              <w:pStyle w:val="MenuItem"/>
                              <w:spacing w:line="276" w:lineRule="auto"/>
                              <w:jc w:val="left"/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</w:pPr>
                          </w:p>
                          <w:p w:rsidR="004314D8" w:rsidRPr="0024324A" w:rsidRDefault="004314D8" w:rsidP="00FC4503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  <w:t>GREENS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sz w:val="18"/>
                                <w:szCs w:val="18"/>
                                <w:lang w:eastAsia="zh-CN"/>
                              </w:rPr>
                              <w:t>add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sz w:val="18"/>
                                <w:szCs w:val="18"/>
                                <w:lang w:eastAsia="zh-CN"/>
                              </w:rPr>
                              <w:t xml:space="preserve"> chicken 9, shrimp 14, salmon 13, 4 oz. filet 19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0"/>
                                <w:lang w:eastAsia="zh-CN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SIMPLY KALE </w:t>
                            </w:r>
                            <w:r w:rsidRPr="0024324A">
                              <w:rPr>
                                <w:rFonts w:ascii="Calibri" w:hAnsi="Calibri" w:cs="Calibri"/>
                                <w:lang w:eastAsia="zh-CN"/>
                              </w:rPr>
                              <w:t> </w:t>
                            </w:r>
                            <w:r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="00192C0A" w:rsidRPr="0024324A">
                              <w:rPr>
                                <w:rFonts w:ascii="Sofia Pro Light" w:hAnsi="Sofia Pro Light"/>
                                <w:b w:val="0"/>
                                <w:iCs/>
                                <w:lang w:eastAsia="zh-CN"/>
                              </w:rPr>
                              <w:t>13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>cornbread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 xml:space="preserve"> croutons</w:t>
                            </w:r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</w:rPr>
                              <w:t xml:space="preserve">, pickled field peas, cooked egg,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 xml:space="preserve">buttermilk dressing 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lang w:eastAsia="zh-CN"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spacing w:val="0"/>
                                <w:lang w:eastAsia="zh-CN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YOUNG SPINACH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>SALAD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iCs/>
                                <w:lang w:eastAsia="zh-CN"/>
                              </w:rPr>
                              <w:t>14</w:t>
                            </w:r>
                            <w:proofErr w:type="gramEnd"/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>dried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 xml:space="preserve"> cherries, fresh strawberries, molasses-spiced pecans, caramelized red onions, local goat cheese, strawberry-balsamic vinaigrette (GF, V)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8342E2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SOUTHERN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</w:rPr>
                              <w:t>CAESAR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  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15</w:t>
                            </w:r>
                            <w:proofErr w:type="gramEnd"/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</w:pPr>
                            <w:proofErr w:type="gramStart"/>
                            <w:r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baby</w:t>
                            </w:r>
                            <w:proofErr w:type="gramEnd"/>
                            <w:r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kale &amp; crisp romaine, bre</w:t>
                            </w:r>
                            <w:r w:rsidR="00D16001"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aded grits croutons </w:t>
                            </w:r>
                            <w:proofErr w:type="spellStart"/>
                            <w:r w:rsidR="00D16001"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housemade</w:t>
                            </w:r>
                            <w:proofErr w:type="spellEnd"/>
                            <w:r w:rsidR="00D16001"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 w:rsidR="00D16001"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c</w:t>
                            </w:r>
                            <w:r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>aesar</w:t>
                            </w:r>
                            <w:proofErr w:type="spellEnd"/>
                            <w:r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  <w:t xml:space="preserve"> dressing (V)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pacing w:val="14"/>
                              </w:rPr>
                            </w:pPr>
                          </w:p>
                          <w:p w:rsidR="00722B35" w:rsidRPr="0024324A" w:rsidRDefault="00722B35" w:rsidP="00722B35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BURRATA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SALAD 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16</w:t>
                            </w:r>
                            <w:proofErr w:type="gramEnd"/>
                          </w:p>
                          <w:p w:rsidR="00722B35" w:rsidRPr="0024324A" w:rsidRDefault="00722B35" w:rsidP="00722B35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>soft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 xml:space="preserve"> mozzarella, prosciutto, arugula, heirloom tomatoes, balsamic,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>evoo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</w:rPr>
                              <w:t>, grilled baguette (V)</w:t>
                            </w:r>
                          </w:p>
                          <w:p w:rsidR="00B91759" w:rsidRPr="0024324A" w:rsidRDefault="00B91759" w:rsidP="00722B35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</w:rPr>
                            </w:pPr>
                          </w:p>
                          <w:p w:rsidR="00B91759" w:rsidRPr="0024324A" w:rsidRDefault="00B91759" w:rsidP="00B91759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val="fr-FR"/>
                              </w:rPr>
                              <w:t xml:space="preserve">WEDGE SALAD 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  <w:lang w:val="fr-FR"/>
                              </w:rPr>
                              <w:t>14</w:t>
                            </w:r>
                          </w:p>
                          <w:p w:rsidR="00916A4E" w:rsidRPr="0024324A" w:rsidRDefault="00FD6D20" w:rsidP="00456F2C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i</w:t>
                            </w:r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ceberg</w:t>
                            </w:r>
                            <w:proofErr w:type="gramEnd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, house-</w:t>
                            </w:r>
                            <w:proofErr w:type="spellStart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cured</w:t>
                            </w:r>
                            <w:proofErr w:type="spellEnd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bacon, </w:t>
                            </w:r>
                            <w:proofErr w:type="spellStart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tomato</w:t>
                            </w:r>
                            <w:proofErr w:type="spellEnd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asher</w:t>
                            </w:r>
                            <w:proofErr w:type="spellEnd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bleu </w:t>
                            </w:r>
                            <w:proofErr w:type="spellStart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cheese</w:t>
                            </w:r>
                            <w:proofErr w:type="spellEnd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buttermilk</w:t>
                            </w:r>
                            <w:proofErr w:type="spellEnd"/>
                            <w:r w:rsidR="00B91759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dressing</w:t>
                            </w:r>
                          </w:p>
                          <w:p w:rsidR="00916A4E" w:rsidRPr="0024324A" w:rsidRDefault="00916A4E" w:rsidP="00206AE0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</w:p>
                          <w:p w:rsidR="00206AE0" w:rsidRPr="0024324A" w:rsidRDefault="00206AE0" w:rsidP="00206AE0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 w:val="0"/>
                                <w:szCs w:val="20"/>
                              </w:rPr>
                              <w:t>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szCs w:val="20"/>
                              </w:rPr>
                              <w:t></w:t>
                            </w:r>
                            <w:r w:rsidRPr="0024324A"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  <w:t>House Specialty</w:t>
                            </w:r>
                          </w:p>
                          <w:p w:rsidR="00206AE0" w:rsidRPr="0024324A" w:rsidRDefault="00206AE0" w:rsidP="00742F51">
                            <w:pPr>
                              <w:pStyle w:val="MenuItem"/>
                              <w:spacing w:line="276" w:lineRule="auto"/>
                              <w:ind w:left="360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EF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5pt;margin-top:0;width:273.75pt;height:8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" filled="f" stroked="f">
                <v:textbox>
                  <w:txbxContent>
                    <w:p w:rsidR="00FD6D20" w:rsidRDefault="00FD6D20" w:rsidP="004314D8">
                      <w:pPr>
                        <w:pStyle w:val="MenuItem"/>
                        <w:spacing w:line="276" w:lineRule="auto"/>
                        <w:rPr>
                          <w:rFonts w:ascii="Bauer Bodoni Std" w:hAnsi="Bauer Bodoni Std"/>
                          <w:bCs w:val="0"/>
                          <w:i/>
                          <w:iCs/>
                          <w:sz w:val="24"/>
                        </w:rPr>
                      </w:pPr>
                    </w:p>
                    <w:p w:rsidR="00FD6D20" w:rsidRDefault="00FD6D20" w:rsidP="004314D8">
                      <w:pPr>
                        <w:pStyle w:val="MenuItem"/>
                        <w:spacing w:line="276" w:lineRule="auto"/>
                        <w:rPr>
                          <w:rFonts w:ascii="Bauer Bodoni Std" w:hAnsi="Bauer Bodoni Std"/>
                          <w:bCs w:val="0"/>
                          <w:i/>
                          <w:iCs/>
                          <w:sz w:val="24"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sz w:val="24"/>
                        </w:rPr>
                      </w:pPr>
                      <w:r w:rsidRPr="0024324A"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  <w:t>STARTERS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DAILY SCRATCH-MADE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</w:rPr>
                        <w:t xml:space="preserve">SOUP </w:t>
                      </w:r>
                      <w:r w:rsidR="008342E2"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9</w:t>
                      </w:r>
                      <w:proofErr w:type="gramEnd"/>
                    </w:p>
                    <w:p w:rsidR="00791D2A" w:rsidRPr="0024324A" w:rsidRDefault="00791D2A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</w:p>
                    <w:p w:rsidR="00791D2A" w:rsidRPr="0024324A" w:rsidRDefault="00791D2A" w:rsidP="00791D2A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DEVILED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</w:rPr>
                        <w:t xml:space="preserve">EGGS  </w:t>
                      </w:r>
                      <w:r w:rsidR="00AA4D2A"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10</w:t>
                      </w:r>
                      <w:proofErr w:type="gramEnd"/>
                    </w:p>
                    <w:p w:rsidR="00791D2A" w:rsidRPr="0024324A" w:rsidRDefault="00791D2A" w:rsidP="00791D2A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lightly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smoked eggs, pickled vegetables</w:t>
                      </w:r>
                      <w:r w:rsidR="00D16001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,</w:t>
                      </w:r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smoked bacon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  <w:sz w:val="18"/>
                          <w:szCs w:val="18"/>
                        </w:rPr>
                        <w:t xml:space="preserve">BOILED PEANUT HUMMUS &amp; PIMENTO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  <w:sz w:val="18"/>
                          <w:szCs w:val="18"/>
                        </w:rPr>
                        <w:t>CHEESE</w:t>
                      </w:r>
                      <w:r w:rsidR="008342E2" w:rsidRPr="0024324A">
                        <w:rPr>
                          <w:rFonts w:ascii="Sofia Pro Light" w:hAnsi="Sofia Pro Light"/>
                          <w:sz w:val="18"/>
                          <w:szCs w:val="18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10</w:t>
                      </w:r>
                      <w:proofErr w:type="gramEnd"/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fresh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cu</w:t>
                      </w:r>
                      <w:r w:rsidR="00D16001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t garden and pickled vegetable, </w:t>
                      </w:r>
                      <w:proofErr w:type="spellStart"/>
                      <w:r w:rsidR="00D16001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g</w:t>
                      </w:r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eorgia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olive oil, grilled country bread (V)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FRIED GREEN TOMATOES </w:t>
                      </w:r>
                      <w:r w:rsidR="008342E2"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1</w:t>
                      </w:r>
                      <w:r w:rsidR="00D73991"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2</w:t>
                      </w:r>
                    </w:p>
                    <w:p w:rsidR="004314D8" w:rsidRPr="0024324A" w:rsidRDefault="00683E93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whipped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local goat</w:t>
                      </w:r>
                      <w:r w:rsidR="00D73991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cheese,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red pepper fondue roasted corn salsa, balsamic drizzle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</w:p>
                    <w:p w:rsidR="004314D8" w:rsidRPr="0024324A" w:rsidRDefault="00683E93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TRUFFLE </w:t>
                      </w:r>
                      <w:r w:rsidR="004314D8" w:rsidRPr="0024324A">
                        <w:rPr>
                          <w:rFonts w:ascii="Sofia Pro Light" w:hAnsi="Sofia Pro Light"/>
                        </w:rPr>
                        <w:t xml:space="preserve">MAC &amp; </w:t>
                      </w:r>
                      <w:proofErr w:type="gramStart"/>
                      <w:r w:rsidR="004314D8" w:rsidRPr="0024324A">
                        <w:rPr>
                          <w:rFonts w:ascii="Sofia Pro Light" w:hAnsi="Sofia Pro Light"/>
                        </w:rPr>
                        <w:t xml:space="preserve">CHEESE </w:t>
                      </w:r>
                      <w:r w:rsidR="008342E2"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="004314D8"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10</w:t>
                      </w:r>
                      <w:proofErr w:type="gramEnd"/>
                    </w:p>
                    <w:p w:rsidR="004314D8" w:rsidRPr="0024324A" w:rsidRDefault="00683E93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al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dente cooked </w:t>
                      </w:r>
                      <w:r w:rsidR="004314D8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pasta,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white cheddar-truffle cream sauce</w:t>
                      </w:r>
                      <w:r w:rsidR="004314D8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, toasted bread crumbs (V)</w:t>
                      </w:r>
                    </w:p>
                    <w:p w:rsidR="00742F51" w:rsidRPr="0024324A" w:rsidRDefault="00742F51" w:rsidP="00742F51">
                      <w:pPr>
                        <w:pStyle w:val="p1"/>
                        <w:spacing w:line="276" w:lineRule="auto"/>
                        <w:rPr>
                          <w:rFonts w:ascii="Sofia Pro Light" w:hAnsi="Sofia Pro Light"/>
                          <w:sz w:val="20"/>
                          <w:szCs w:val="20"/>
                        </w:rPr>
                      </w:pPr>
                    </w:p>
                    <w:p w:rsidR="00742F51" w:rsidRPr="0024324A" w:rsidRDefault="00742F51" w:rsidP="00742F51">
                      <w:pPr>
                        <w:pStyle w:val="p1"/>
                        <w:spacing w:line="276" w:lineRule="auto"/>
                        <w:rPr>
                          <w:rFonts w:ascii="Sofia Pro Light" w:hAnsi="Sofia Pro Light" w:cstheme="minorBidi"/>
                          <w:b/>
                          <w:bC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</w:pPr>
                      <w:r w:rsidRPr="0024324A">
                        <w:rPr>
                          <w:rFonts w:ascii="Sofia Pro Light" w:hAnsi="Sofia Pro Light"/>
                          <w:sz w:val="20"/>
                          <w:szCs w:val="20"/>
                        </w:rPr>
                        <w:t></w:t>
                      </w:r>
                      <w:r w:rsidRPr="0024324A">
                        <w:rPr>
                          <w:rFonts w:ascii="Sofia Pro Light" w:hAnsi="Sofia Pro Light"/>
                          <w:sz w:val="20"/>
                          <w:szCs w:val="20"/>
                        </w:rPr>
                        <w:t></w:t>
                      </w:r>
                      <w:r w:rsidRPr="0024324A">
                        <w:rPr>
                          <w:rFonts w:ascii="Sofia Pro Light" w:hAnsi="Sofia Pro Light" w:cstheme="minorBidi"/>
                          <w:b/>
                          <w:bCs/>
                          <w:cap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  <w:t xml:space="preserve">stewed chicken &amp; collard green spring </w:t>
                      </w:r>
                      <w:proofErr w:type="gramStart"/>
                      <w:r w:rsidRPr="0024324A">
                        <w:rPr>
                          <w:rFonts w:ascii="Sofia Pro Light" w:hAnsi="Sofia Pro Light" w:cstheme="minorBidi"/>
                          <w:b/>
                          <w:bCs/>
                          <w:cap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  <w:t>roll</w:t>
                      </w:r>
                      <w:r w:rsidR="008342E2" w:rsidRPr="0024324A">
                        <w:rPr>
                          <w:rFonts w:ascii="Sofia Pro Light" w:hAnsi="Sofia Pro Light" w:cstheme="minorBidi"/>
                          <w:b/>
                          <w:bCs/>
                          <w:cap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 w:cstheme="minorBidi"/>
                          <w:b/>
                          <w:bC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  <w:t xml:space="preserve"> </w:t>
                      </w:r>
                      <w:r w:rsidR="008342E2" w:rsidRPr="0024324A">
                        <w:rPr>
                          <w:rFonts w:ascii="Sofia Pro Light" w:hAnsi="Sofia Pro Light"/>
                          <w:iCs/>
                          <w:sz w:val="20"/>
                          <w:szCs w:val="20"/>
                          <w:lang w:val="fr-FR"/>
                        </w:rPr>
                        <w:t>12</w:t>
                      </w:r>
                      <w:proofErr w:type="gramEnd"/>
                    </w:p>
                    <w:p w:rsidR="00742F51" w:rsidRPr="0024324A" w:rsidRDefault="00791D2A" w:rsidP="00742F51">
                      <w:pPr>
                        <w:pStyle w:val="p1"/>
                        <w:spacing w:line="276" w:lineRule="auto"/>
                        <w:rPr>
                          <w:rFonts w:ascii="Sofia Pro Light" w:hAnsi="Sofia Pro Light" w:cstheme="minorBidi"/>
                          <w:bC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 w:cstheme="minorBidi"/>
                          <w:bC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  <w:t>horseradish</w:t>
                      </w:r>
                      <w:proofErr w:type="gramEnd"/>
                      <w:r w:rsidRPr="0024324A">
                        <w:rPr>
                          <w:rFonts w:ascii="Sofia Pro Light" w:hAnsi="Sofia Pro Light" w:cstheme="minorBidi"/>
                          <w:bCs/>
                          <w:spacing w:val="14"/>
                          <w:kern w:val="18"/>
                          <w:sz w:val="20"/>
                          <w:szCs w:val="24"/>
                          <w:lang w:eastAsia="en-US"/>
                        </w:rPr>
                        <w:t xml:space="preserve"> mustard sauce</w:t>
                      </w:r>
                    </w:p>
                    <w:p w:rsidR="00DB74FB" w:rsidRPr="0024324A" w:rsidRDefault="00DB74FB" w:rsidP="00DB74FB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DB74FB" w:rsidRPr="0024324A" w:rsidRDefault="00DB74FB" w:rsidP="00DB74FB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SEARED CRAB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</w:rPr>
                        <w:t xml:space="preserve">CAKES 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20</w:t>
                      </w:r>
                      <w:proofErr w:type="gramEnd"/>
                    </w:p>
                    <w:p w:rsidR="00DB74FB" w:rsidRPr="0024324A" w:rsidRDefault="00DB74FB" w:rsidP="00DB74FB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roasted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red pepper aioli, arugula, corn salsa (GF)</w:t>
                      </w:r>
                    </w:p>
                    <w:p w:rsidR="00FD6D20" w:rsidRPr="0024324A" w:rsidRDefault="00FD6D20" w:rsidP="0024324A">
                      <w:pPr>
                        <w:pStyle w:val="MenuItem"/>
                        <w:spacing w:line="276" w:lineRule="auto"/>
                        <w:jc w:val="left"/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</w:pPr>
                    </w:p>
                    <w:p w:rsidR="004314D8" w:rsidRPr="0024324A" w:rsidRDefault="004314D8" w:rsidP="00FC4503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</w:pPr>
                      <w:r w:rsidRPr="0024324A"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  <w:t>GREENS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sz w:val="18"/>
                          <w:szCs w:val="18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sz w:val="18"/>
                          <w:szCs w:val="18"/>
                          <w:lang w:eastAsia="zh-CN"/>
                        </w:rPr>
                        <w:t>add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sz w:val="18"/>
                          <w:szCs w:val="18"/>
                          <w:lang w:eastAsia="zh-CN"/>
                        </w:rPr>
                        <w:t xml:space="preserve"> chicken 9, shrimp 14, salmon 13, 4 oz. filet 19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spacing w:val="0"/>
                          <w:lang w:eastAsia="zh-CN"/>
                        </w:rPr>
                      </w:pPr>
                      <w:r w:rsidRPr="0024324A">
                        <w:rPr>
                          <w:rFonts w:ascii="Sofia Pro Light" w:hAnsi="Sofia Pro Light"/>
                          <w:lang w:eastAsia="zh-CN"/>
                        </w:rPr>
                        <w:t xml:space="preserve">SIMPLY KALE </w:t>
                      </w:r>
                      <w:r w:rsidRPr="0024324A">
                        <w:rPr>
                          <w:rFonts w:ascii="Calibri" w:hAnsi="Calibri" w:cs="Calibri"/>
                          <w:lang w:eastAsia="zh-CN"/>
                        </w:rPr>
                        <w:t> </w:t>
                      </w:r>
                      <w:r w:rsidRPr="0024324A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="00192C0A" w:rsidRPr="0024324A">
                        <w:rPr>
                          <w:rFonts w:ascii="Sofia Pro Light" w:hAnsi="Sofia Pro Light"/>
                          <w:b w:val="0"/>
                          <w:iCs/>
                          <w:lang w:eastAsia="zh-CN"/>
                        </w:rPr>
                        <w:t>13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</w:rPr>
                        <w:t>cornbread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</w:rPr>
                        <w:t xml:space="preserve"> croutons</w:t>
                      </w:r>
                      <w:r w:rsidR="00D16001" w:rsidRPr="0024324A">
                        <w:rPr>
                          <w:rFonts w:ascii="Sofia Pro Light" w:hAnsi="Sofia Pro Light"/>
                          <w:b w:val="0"/>
                        </w:rPr>
                        <w:t xml:space="preserve">, pickled field peas, cooked egg, </w:t>
                      </w:r>
                      <w:r w:rsidRPr="0024324A">
                        <w:rPr>
                          <w:rFonts w:ascii="Sofia Pro Light" w:hAnsi="Sofia Pro Light"/>
                          <w:b w:val="0"/>
                        </w:rPr>
                        <w:t xml:space="preserve">buttermilk dressing 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lang w:eastAsia="zh-CN"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spacing w:val="0"/>
                          <w:lang w:eastAsia="zh-CN"/>
                        </w:rPr>
                      </w:pPr>
                      <w:r w:rsidRPr="0024324A">
                        <w:rPr>
                          <w:rFonts w:ascii="Sofia Pro Light" w:hAnsi="Sofia Pro Light"/>
                          <w:lang w:eastAsia="zh-CN"/>
                        </w:rPr>
                        <w:t xml:space="preserve">YOUNG SPINACH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  <w:lang w:eastAsia="zh-CN"/>
                        </w:rPr>
                        <w:t>SALAD</w:t>
                      </w:r>
                      <w:r w:rsidR="008342E2" w:rsidRPr="0024324A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lang w:eastAsia="zh-CN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iCs/>
                          <w:lang w:eastAsia="zh-CN"/>
                        </w:rPr>
                        <w:t>14</w:t>
                      </w:r>
                      <w:proofErr w:type="gramEnd"/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</w:rPr>
                        <w:t>dried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</w:rPr>
                        <w:t xml:space="preserve"> cherries, fresh strawberries, molasses-spiced pecans, caramelized red onions, local goat cheese, strawberry-balsamic vinaigrette (GF, V)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8342E2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SOUTHERN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</w:rPr>
                        <w:t>CAESAR</w:t>
                      </w:r>
                      <w:r w:rsidR="004314D8" w:rsidRPr="0024324A">
                        <w:rPr>
                          <w:rFonts w:ascii="Sofia Pro Light" w:hAnsi="Sofia Pro Light"/>
                        </w:rPr>
                        <w:t xml:space="preserve">  </w:t>
                      </w:r>
                      <w:r w:rsidR="004314D8"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15</w:t>
                      </w:r>
                      <w:proofErr w:type="gramEnd"/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</w:pPr>
                      <w:proofErr w:type="gramStart"/>
                      <w:r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baby</w:t>
                      </w:r>
                      <w:proofErr w:type="gramEnd"/>
                      <w:r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kale &amp; crisp romaine, bre</w:t>
                      </w:r>
                      <w:r w:rsidR="00D16001"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aded grits croutons </w:t>
                      </w:r>
                      <w:proofErr w:type="spellStart"/>
                      <w:r w:rsidR="00D16001"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housemade</w:t>
                      </w:r>
                      <w:proofErr w:type="spellEnd"/>
                      <w:r w:rsidR="00D16001"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</w:t>
                      </w:r>
                      <w:proofErr w:type="spellStart"/>
                      <w:r w:rsidR="00D16001"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c</w:t>
                      </w:r>
                      <w:r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>aesar</w:t>
                      </w:r>
                      <w:proofErr w:type="spellEnd"/>
                      <w:r w:rsidRPr="0024324A"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  <w:t xml:space="preserve"> dressing (V)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pacing w:val="14"/>
                        </w:rPr>
                      </w:pPr>
                    </w:p>
                    <w:p w:rsidR="00722B35" w:rsidRPr="0024324A" w:rsidRDefault="00722B35" w:rsidP="00722B35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BURRATA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</w:rPr>
                        <w:t xml:space="preserve">SALAD 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16</w:t>
                      </w:r>
                      <w:proofErr w:type="gramEnd"/>
                    </w:p>
                    <w:p w:rsidR="00722B35" w:rsidRPr="0024324A" w:rsidRDefault="00722B35" w:rsidP="00722B35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</w:rPr>
                        <w:t>soft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</w:rPr>
                        <w:t xml:space="preserve"> mozzarella, prosciutto, arugula, heirloom tomatoes, balsamic,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</w:rPr>
                        <w:t>evoo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</w:rPr>
                        <w:t>, grilled baguette (V)</w:t>
                      </w:r>
                    </w:p>
                    <w:p w:rsidR="00B91759" w:rsidRPr="0024324A" w:rsidRDefault="00B91759" w:rsidP="00722B35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</w:rPr>
                      </w:pPr>
                    </w:p>
                    <w:p w:rsidR="00B91759" w:rsidRPr="0024324A" w:rsidRDefault="00B91759" w:rsidP="00B91759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lang w:val="fr-FR"/>
                        </w:rPr>
                      </w:pPr>
                      <w:r w:rsidRPr="0024324A">
                        <w:rPr>
                          <w:rFonts w:ascii="Sofia Pro Light" w:hAnsi="Sofia Pro Light"/>
                          <w:lang w:val="fr-FR"/>
                        </w:rPr>
                        <w:t xml:space="preserve">WEDGE SALAD 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  <w:lang w:val="fr-FR"/>
                        </w:rPr>
                        <w:t>14</w:t>
                      </w:r>
                    </w:p>
                    <w:p w:rsidR="00916A4E" w:rsidRPr="0024324A" w:rsidRDefault="00FD6D20" w:rsidP="00456F2C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szCs w:val="20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i</w:t>
                      </w:r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ceberg</w:t>
                      </w:r>
                      <w:proofErr w:type="gramEnd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, house-</w:t>
                      </w:r>
                      <w:proofErr w:type="spellStart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cured</w:t>
                      </w:r>
                      <w:proofErr w:type="spellEnd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bacon, </w:t>
                      </w:r>
                      <w:proofErr w:type="spellStart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tomato</w:t>
                      </w:r>
                      <w:proofErr w:type="spellEnd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asher</w:t>
                      </w:r>
                      <w:proofErr w:type="spellEnd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bleu </w:t>
                      </w:r>
                      <w:proofErr w:type="spellStart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cheese</w:t>
                      </w:r>
                      <w:proofErr w:type="spellEnd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buttermilk</w:t>
                      </w:r>
                      <w:proofErr w:type="spellEnd"/>
                      <w:r w:rsidR="00B91759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dressing</w:t>
                      </w:r>
                    </w:p>
                    <w:p w:rsidR="00916A4E" w:rsidRPr="0024324A" w:rsidRDefault="00916A4E" w:rsidP="00206AE0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szCs w:val="20"/>
                        </w:rPr>
                      </w:pPr>
                    </w:p>
                    <w:p w:rsidR="00206AE0" w:rsidRPr="0024324A" w:rsidRDefault="00206AE0" w:rsidP="00206AE0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  <w:r w:rsidRPr="0024324A">
                        <w:rPr>
                          <w:rFonts w:ascii="Sofia Pro Light" w:hAnsi="Sofia Pro Light"/>
                          <w:b w:val="0"/>
                          <w:szCs w:val="20"/>
                        </w:rPr>
                        <w:t></w:t>
                      </w:r>
                      <w:r w:rsidRPr="0024324A">
                        <w:rPr>
                          <w:rFonts w:ascii="Sofia Pro Light" w:hAnsi="Sofia Pro Light"/>
                          <w:b w:val="0"/>
                          <w:szCs w:val="20"/>
                        </w:rPr>
                        <w:t></w:t>
                      </w:r>
                      <w:r w:rsidRPr="0024324A"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  <w:t>House Specialty</w:t>
                      </w:r>
                    </w:p>
                    <w:p w:rsidR="00206AE0" w:rsidRPr="0024324A" w:rsidRDefault="00206AE0" w:rsidP="00742F51">
                      <w:pPr>
                        <w:pStyle w:val="MenuItem"/>
                        <w:spacing w:line="276" w:lineRule="auto"/>
                        <w:ind w:left="360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B6A8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309583C" wp14:editId="562408C2">
                <wp:simplePos x="0" y="0"/>
                <wp:positionH relativeFrom="margin">
                  <wp:posOffset>3581400</wp:posOffset>
                </wp:positionH>
                <wp:positionV relativeFrom="paragraph">
                  <wp:posOffset>-485775</wp:posOffset>
                </wp:positionV>
                <wp:extent cx="3332480" cy="10210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1021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D20" w:rsidRDefault="00FD6D20" w:rsidP="00916A4E">
                            <w:pPr>
                              <w:pStyle w:val="MenuItem"/>
                              <w:spacing w:line="276" w:lineRule="auto"/>
                              <w:rPr>
                                <w:rFonts w:ascii="Bauer Bodoni Std" w:hAnsi="Bauer Bodoni Std"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FD6D20" w:rsidRDefault="00FD6D20" w:rsidP="00916A4E">
                            <w:pPr>
                              <w:pStyle w:val="MenuItem"/>
                              <w:spacing w:line="276" w:lineRule="auto"/>
                              <w:rPr>
                                <w:rFonts w:ascii="Bauer Bodoni Std" w:hAnsi="Bauer Bodoni Std"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916A4E" w:rsidRPr="0024324A" w:rsidRDefault="00916A4E" w:rsidP="00916A4E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  <w:t>SANDWICHES &amp; BURGERS</w:t>
                            </w:r>
                          </w:p>
                          <w:p w:rsidR="00916A4E" w:rsidRPr="0024324A" w:rsidRDefault="00916A4E" w:rsidP="00916A4E">
                            <w:pPr>
                              <w:pStyle w:val="CatagoryDescriptorItalics"/>
                              <w:rPr>
                                <w:rStyle w:val="SubtleEmphasis"/>
                                <w:rFonts w:ascii="Sofia Pro Light" w:hAnsi="Sofia Pro Light"/>
                                <w:b/>
                                <w:iCs/>
                              </w:rPr>
                            </w:pPr>
                            <w:proofErr w:type="gramStart"/>
                            <w:r w:rsidRPr="0024324A">
                              <w:rPr>
                                <w:rStyle w:val="SubtleEmphasis"/>
                                <w:rFonts w:ascii="Sofia Pro Light" w:hAnsi="Sofia Pro Light"/>
                                <w:b/>
                                <w:iCs/>
                              </w:rPr>
                              <w:t>served</w:t>
                            </w:r>
                            <w:proofErr w:type="gramEnd"/>
                            <w:r w:rsidRPr="0024324A">
                              <w:rPr>
                                <w:rStyle w:val="SubtleEmphasis"/>
                                <w:rFonts w:ascii="Sofia Pro Light" w:hAnsi="Sofia Pro Light"/>
                                <w:b/>
                                <w:iCs/>
                              </w:rPr>
                              <w:t xml:space="preserve"> with choice of fresh made potato chips, </w:t>
                            </w:r>
                            <w:proofErr w:type="spellStart"/>
                            <w:r w:rsidRPr="0024324A">
                              <w:rPr>
                                <w:rStyle w:val="SubtleEmphasis"/>
                                <w:rFonts w:ascii="Sofia Pro Light" w:hAnsi="Sofia Pro Light"/>
                                <w:b/>
                                <w:iCs/>
                              </w:rPr>
                              <w:t>french</w:t>
                            </w:r>
                            <w:proofErr w:type="spellEnd"/>
                            <w:r w:rsidRPr="0024324A">
                              <w:rPr>
                                <w:rStyle w:val="SubtleEmphasis"/>
                                <w:rFonts w:ascii="Sofia Pro Light" w:hAnsi="Sofia Pro Light"/>
                                <w:b/>
                                <w:iCs/>
                              </w:rPr>
                              <w:t xml:space="preserve"> fries, sweet potato tots or simply kale salad</w:t>
                            </w:r>
                          </w:p>
                          <w:p w:rsidR="00916A4E" w:rsidRPr="0024324A" w:rsidRDefault="00916A4E" w:rsidP="00916A4E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</w:p>
                          <w:p w:rsidR="00916A4E" w:rsidRPr="0024324A" w:rsidRDefault="00916A4E" w:rsidP="00916A4E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val="fr-FR"/>
                              </w:rPr>
                              <w:t xml:space="preserve">BLGT 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  <w:lang w:val="fr-FR"/>
                              </w:rPr>
                              <w:t>17</w:t>
                            </w:r>
                          </w:p>
                          <w:p w:rsidR="00916A4E" w:rsidRPr="0024324A" w:rsidRDefault="00916A4E" w:rsidP="00916A4E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spellStart"/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fried</w:t>
                            </w:r>
                            <w:proofErr w:type="spellEnd"/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green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tomatoes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lettuce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applewood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smoked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bacon,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european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remoulade</w:t>
                            </w:r>
                            <w:proofErr w:type="spellEnd"/>
                          </w:p>
                          <w:p w:rsidR="00916A4E" w:rsidRPr="0024324A" w:rsidRDefault="00916A4E" w:rsidP="00916A4E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spellStart"/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grilled</w:t>
                            </w:r>
                            <w:proofErr w:type="spellEnd"/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sourdough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bread</w:t>
                            </w:r>
                            <w:proofErr w:type="spellEnd"/>
                          </w:p>
                          <w:p w:rsidR="009431C2" w:rsidRPr="0024324A" w:rsidRDefault="009431C2" w:rsidP="009431C2">
                            <w:pPr>
                              <w:pStyle w:val="MenuItem"/>
                              <w:spacing w:line="276" w:lineRule="auto"/>
                              <w:ind w:left="360"/>
                              <w:rPr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sz w:val="16"/>
                                <w:szCs w:val="16"/>
                              </w:rPr>
                            </w:pP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val="fr-FR"/>
                              </w:rPr>
                              <w:t>GROWN-UP GRILLED CHEESE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  <w:lang w:val="fr-FR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lang w:val="fr-FR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  <w:lang w:val="fr-FR"/>
                              </w:rPr>
                              <w:t>19</w:t>
                            </w: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spellStart"/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fresh</w:t>
                            </w:r>
                            <w:proofErr w:type="spellEnd"/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mozzarella,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gruyere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, white cheddar</w:t>
                            </w: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provolone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smoked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gouda on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sourdough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with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fresh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basil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sliced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tomatoes</w:t>
                            </w:r>
                            <w:proofErr w:type="spellEnd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smoked</w:t>
                            </w:r>
                            <w:proofErr w:type="spellEnd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tomato</w:t>
                            </w:r>
                            <w:proofErr w:type="spellEnd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dip</w:t>
                            </w:r>
                            <w:proofErr w:type="spellEnd"/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applewood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smoked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bacon</w:t>
                            </w:r>
                          </w:p>
                          <w:p w:rsidR="00FC4503" w:rsidRPr="0024324A" w:rsidRDefault="00FC4503" w:rsidP="00192C0A">
                            <w:pPr>
                              <w:pStyle w:val="MenuItem"/>
                              <w:spacing w:line="276" w:lineRule="auto"/>
                              <w:jc w:val="left"/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</w:p>
                          <w:p w:rsidR="004314D8" w:rsidRPr="0024324A" w:rsidRDefault="004314D8" w:rsidP="00FC4503">
                            <w:pPr>
                              <w:pStyle w:val="MenuItem"/>
                              <w:spacing w:line="276" w:lineRule="auto"/>
                              <w:ind w:left="720"/>
                              <w:rPr>
                                <w:rFonts w:ascii="Sofia Pro Light" w:hAnsi="Sofia Pro Light"/>
                                <w:lang w:val="fr-FR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val="fr-FR"/>
                              </w:rPr>
                              <w:t xml:space="preserve">TURKEY BURGER 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  <w:lang w:val="fr-FR"/>
                              </w:rPr>
                              <w:t>20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spellStart"/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housemade</w:t>
                            </w:r>
                            <w:proofErr w:type="spellEnd"/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patty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turkey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bacon,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young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kale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tossed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in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roasted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shallot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vinaigrette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brioche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bun</w:t>
                            </w: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spacing w:line="276" w:lineRule="auto"/>
                              <w:ind w:left="360"/>
                              <w:rPr>
                                <w:rFonts w:ascii="Sofia Pro Light" w:hAnsi="Sofia Pro Light"/>
                                <w:bCs w:val="0"/>
                                <w:iCs/>
                                <w:caps/>
                              </w:rPr>
                            </w:pP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spacing w:line="276" w:lineRule="auto"/>
                              <w:ind w:left="360"/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caps/>
                              </w:rPr>
                              <w:t xml:space="preserve">CAMBOZOLA </w:t>
                            </w: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caps/>
                              </w:rPr>
                              <w:t>Burger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caps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  <w:lang w:val="fr-FR"/>
                              </w:rPr>
                              <w:t>21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742F51" w:rsidRPr="0024324A" w:rsidRDefault="00742F51" w:rsidP="00742F51">
                            <w:pPr>
                              <w:pStyle w:val="MenuItem"/>
                              <w:spacing w:line="276" w:lineRule="auto"/>
                              <w:ind w:left="360"/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 xml:space="preserve">8oz. beef patty, peppered bacon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cambozola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 xml:space="preserve"> chee</w:t>
                            </w:r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se, balsamic caramelized onions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 xml:space="preserve"> lettuce</w:t>
                            </w:r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>,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Cs/>
                              </w:rPr>
                              <w:t xml:space="preserve"> tomato, brioche bun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67151F" w:rsidP="004314D8">
                            <w:pPr>
                              <w:spacing w:line="276" w:lineRule="auto"/>
                              <w:jc w:val="center"/>
                              <w:rPr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  <w:r w:rsidRPr="0024324A">
                              <w:rPr>
                                <w:rFonts w:ascii="Sofia Pro Light" w:hAnsi="Sofia Pro Light" w:cs="Times New Roman"/>
                                <w:b/>
                                <w:bCs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  <w:t xml:space="preserve">  </w:t>
                            </w:r>
                            <w:r w:rsidR="004314D8" w:rsidRPr="0024324A">
                              <w:rPr>
                                <w:rFonts w:ascii="Sofia Pro Light" w:hAnsi="Sofia Pro Light" w:cs="Times New Roman"/>
                                <w:b/>
                                <w:bCs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  <w:t xml:space="preserve">THE WHITLEY </w:t>
                            </w:r>
                            <w:proofErr w:type="gramStart"/>
                            <w:r w:rsidR="004314D8" w:rsidRPr="0024324A">
                              <w:rPr>
                                <w:rFonts w:ascii="Sofia Pro Light" w:hAnsi="Sofia Pro Light" w:cs="Times New Roman"/>
                                <w:b/>
                                <w:bCs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  <w:t xml:space="preserve">BURGER  </w:t>
                            </w:r>
                            <w:r w:rsidR="004314D8" w:rsidRPr="0024324A">
                              <w:rPr>
                                <w:rFonts w:ascii="Sofia Pro Light" w:hAnsi="Sofia Pro Light" w:cs="Times New Roman"/>
                                <w:i/>
                                <w:iCs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  <w:t>22</w:t>
                            </w:r>
                            <w:proofErr w:type="gramEnd"/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8oz.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beef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patty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applewood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smoked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bacon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spellStart"/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fried</w:t>
                            </w:r>
                            <w:proofErr w:type="spellEnd"/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egg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smoked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cheddar,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lemon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aioli</w:t>
                            </w:r>
                            <w:proofErr w:type="spellEnd"/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  <w:proofErr w:type="spellStart"/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lettuce</w:t>
                            </w:r>
                            <w:proofErr w:type="spellEnd"/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tomato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,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red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 xml:space="preserve"> </w:t>
                            </w:r>
                            <w:proofErr w:type="spell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onion</w:t>
                            </w:r>
                            <w:proofErr w:type="spell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  <w:t>, brioche bun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val="fr-FR" w:eastAsia="zh-CN"/>
                              </w:rPr>
                            </w:pPr>
                          </w:p>
                          <w:p w:rsidR="00916A4E" w:rsidRPr="0024324A" w:rsidRDefault="00916A4E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</w:p>
                          <w:p w:rsidR="004314D8" w:rsidRPr="0024324A" w:rsidRDefault="004314D8" w:rsidP="0024324A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sz w:val="24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bCs w:val="0"/>
                                <w:iCs/>
                                <w:sz w:val="24"/>
                              </w:rPr>
                              <w:t>ENTREES</w:t>
                            </w:r>
                          </w:p>
                          <w:p w:rsidR="00916A4E" w:rsidRPr="0024324A" w:rsidRDefault="00916A4E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TAGLIATELLE PASTA </w:t>
                            </w:r>
                            <w:r w:rsidR="008342E2"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="00490DBF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>20</w:t>
                            </w:r>
                          </w:p>
                          <w:p w:rsidR="00742F51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al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dente fresh made pasta, </w:t>
                            </w:r>
                            <w:r w:rsidR="00742F51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rosemary ham</w:t>
                            </w:r>
                          </w:p>
                          <w:p w:rsidR="004314D8" w:rsidRPr="0024324A" w:rsidRDefault="00742F51" w:rsidP="004314D8">
                            <w:pPr>
                              <w:pStyle w:val="MenuItem"/>
                              <w:rPr>
                                <w:rStyle w:val="s1"/>
                                <w:rFonts w:ascii="Sofia Pro Light" w:hAnsi="Sofia Pro Light"/>
                                <w:b w:val="0"/>
                                <w:szCs w:val="20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spring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peas, tomatoes, light white wine garlic cream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B91759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>SHRIMP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 &amp;</w:t>
                            </w:r>
                            <w:r w:rsidR="00742F51" w:rsidRPr="0024324A">
                              <w:rPr>
                                <w:rFonts w:ascii="Sofia Pro Light" w:hAnsi="Sofia Pro Light"/>
                              </w:rPr>
                              <w:t xml:space="preserve"> 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WHITE CHEDDAR </w:t>
                            </w:r>
                            <w:proofErr w:type="gramStart"/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GRITS  </w:t>
                            </w:r>
                            <w:r w:rsidR="00742F51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>3</w:t>
                            </w:r>
                            <w:r w:rsidR="00490DBF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>2</w:t>
                            </w:r>
                            <w:proofErr w:type="gramEnd"/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stone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ground Georgia grits, andouille sausage</w:t>
                            </w:r>
                            <w:r w:rsidR="00D16001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caramelized peppers,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red onions</w:t>
                            </w:r>
                          </w:p>
                          <w:p w:rsidR="004314D8" w:rsidRPr="0024324A" w:rsidRDefault="001A5E49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moky</w:t>
                            </w:r>
                            <w:proofErr w:type="gramEnd"/>
                            <w:r w:rsidR="004314D8"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tomato bisque</w:t>
                            </w:r>
                          </w:p>
                          <w:p w:rsidR="004314D8" w:rsidRPr="0024324A" w:rsidRDefault="004314D8" w:rsidP="004314D8">
                            <w:pPr>
                              <w:spacing w:line="276" w:lineRule="auto"/>
                              <w:jc w:val="center"/>
                              <w:rPr>
                                <w:rStyle w:val="s1"/>
                                <w:rFonts w:ascii="Sofia Pro Light" w:hAnsi="Sofia Pro Light" w:cs="Times New Roman"/>
                                <w:spacing w:val="0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4314D8" w:rsidRPr="0024324A" w:rsidRDefault="00B91759" w:rsidP="004314D8">
                            <w:pPr>
                              <w:pStyle w:val="MenuItem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>SWEET TEA ORGANIC CHICKEN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  </w:t>
                            </w:r>
                            <w:r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>29</w:t>
                            </w:r>
                          </w:p>
                          <w:p w:rsidR="004314D8" w:rsidRPr="0024324A" w:rsidRDefault="00B91759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corn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 xml:space="preserve"> hoe cakes, stewed collard greens, bacon jam, sweet tea glaze</w:t>
                            </w:r>
                          </w:p>
                          <w:p w:rsidR="004314D8" w:rsidRPr="0024324A" w:rsidRDefault="004314D8" w:rsidP="004314D8">
                            <w:pPr>
                              <w:pStyle w:val="MenuItem"/>
                              <w:spacing w:line="276" w:lineRule="auto"/>
                              <w:jc w:val="left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4314D8" w:rsidRPr="0024324A" w:rsidRDefault="00B91759" w:rsidP="004314D8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</w:rPr>
                              <w:t>BBQ GRILLED SALMON</w:t>
                            </w:r>
                            <w:r w:rsidR="004314D8" w:rsidRPr="0024324A">
                              <w:rPr>
                                <w:rFonts w:ascii="Sofia Pro Light" w:hAnsi="Sofia Pro Light"/>
                              </w:rPr>
                              <w:t xml:space="preserve">  </w:t>
                            </w:r>
                            <w:r w:rsidR="00211349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>3</w:t>
                            </w:r>
                            <w:r w:rsidR="00490DBF" w:rsidRPr="0024324A">
                              <w:rPr>
                                <w:rFonts w:ascii="Sofia Pro Light" w:hAnsi="Sofia Pro Light"/>
                                <w:b w:val="0"/>
                                <w:bCs w:val="0"/>
                                <w:i/>
                                <w:iCs/>
                              </w:rPr>
                              <w:t>2</w:t>
                            </w:r>
                          </w:p>
                          <w:p w:rsidR="004314D8" w:rsidRPr="0024324A" w:rsidRDefault="00B91759" w:rsidP="004314D8">
                            <w:pPr>
                              <w:pStyle w:val="MenuItem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proofErr w:type="gramStart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succotash</w:t>
                            </w:r>
                            <w:proofErr w:type="gramEnd"/>
                            <w:r w:rsidRPr="0024324A"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  <w:t>, bacon jam, arugula, mustard cream</w:t>
                            </w:r>
                          </w:p>
                          <w:p w:rsidR="005A0265" w:rsidRPr="0024324A" w:rsidRDefault="005A0265" w:rsidP="005A0265">
                            <w:pPr>
                              <w:pStyle w:val="MenuItem"/>
                              <w:spacing w:line="276" w:lineRule="auto"/>
                              <w:rPr>
                                <w:rFonts w:ascii="Sofia Pro Light" w:hAnsi="Sofia Pro Light"/>
                              </w:rPr>
                            </w:pPr>
                          </w:p>
                          <w:p w:rsidR="00B91759" w:rsidRPr="0024324A" w:rsidRDefault="00B91759" w:rsidP="003541CB">
                            <w:pPr>
                              <w:pStyle w:val="MenuItem"/>
                              <w:jc w:val="left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</w:p>
                          <w:p w:rsidR="003541CB" w:rsidRPr="0024324A" w:rsidRDefault="003541CB" w:rsidP="003541CB">
                            <w:pPr>
                              <w:pStyle w:val="MenuItem"/>
                              <w:jc w:val="left"/>
                              <w:rPr>
                                <w:rFonts w:ascii="Sofia Pro Light" w:hAnsi="Sofia Pro Light"/>
                                <w:b w:val="0"/>
                                <w:lang w:eastAsia="zh-CN"/>
                              </w:rPr>
                            </w:pPr>
                            <w:r w:rsidRPr="0024324A">
                              <w:rPr>
                                <w:rFonts w:ascii="Sofia Pro Light" w:hAnsi="Sofia Pro Light"/>
                                <w:lang w:eastAsia="zh-CN"/>
                              </w:rPr>
                              <w:t xml:space="preserve">             </w:t>
                            </w:r>
                          </w:p>
                          <w:p w:rsidR="005A0265" w:rsidRDefault="005A0265" w:rsidP="005A0265">
                            <w:pPr>
                              <w:pStyle w:val="MenuItem"/>
                              <w:rPr>
                                <w:b w:val="0"/>
                                <w:lang w:eastAsia="zh-CN"/>
                              </w:rPr>
                            </w:pPr>
                          </w:p>
                          <w:p w:rsidR="004314D8" w:rsidRDefault="004314D8" w:rsidP="00563A09">
                            <w:pPr>
                              <w:jc w:val="center"/>
                              <w:rPr>
                                <w:rFonts w:ascii="Bauer Bodoni Std" w:hAnsi="Bauer Bodoni Std" w:cs="Times New Roman"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  <w:p w:rsidR="004314D8" w:rsidRDefault="004314D8" w:rsidP="00563A09">
                            <w:pPr>
                              <w:jc w:val="center"/>
                              <w:rPr>
                                <w:rFonts w:ascii="Bauer Bodoni Std" w:hAnsi="Bauer Bodoni Std" w:cs="Times New Roman"/>
                                <w:spacing w:val="8"/>
                                <w:kern w:val="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583C" id="Text Box 4" o:spid="_x0000_s1027" type="#_x0000_t202" style="position:absolute;margin-left:282pt;margin-top:-38.25pt;width:262.4pt;height:80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" filled="f" stroked="f">
                <v:textbox>
                  <w:txbxContent>
                    <w:p w:rsidR="00FD6D20" w:rsidRDefault="00FD6D20" w:rsidP="00916A4E">
                      <w:pPr>
                        <w:pStyle w:val="MenuItem"/>
                        <w:spacing w:line="276" w:lineRule="auto"/>
                        <w:rPr>
                          <w:rFonts w:ascii="Bauer Bodoni Std" w:hAnsi="Bauer Bodoni Std"/>
                          <w:bCs w:val="0"/>
                          <w:i/>
                          <w:iCs/>
                          <w:sz w:val="24"/>
                        </w:rPr>
                      </w:pPr>
                    </w:p>
                    <w:p w:rsidR="00FD6D20" w:rsidRDefault="00FD6D20" w:rsidP="00916A4E">
                      <w:pPr>
                        <w:pStyle w:val="MenuItem"/>
                        <w:spacing w:line="276" w:lineRule="auto"/>
                        <w:rPr>
                          <w:rFonts w:ascii="Bauer Bodoni Std" w:hAnsi="Bauer Bodoni Std"/>
                          <w:bCs w:val="0"/>
                          <w:i/>
                          <w:iCs/>
                          <w:sz w:val="24"/>
                        </w:rPr>
                      </w:pPr>
                    </w:p>
                    <w:p w:rsidR="00916A4E" w:rsidRPr="0024324A" w:rsidRDefault="00916A4E" w:rsidP="00916A4E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</w:pPr>
                      <w:r w:rsidRPr="0024324A"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  <w:t>SANDWICHES &amp; BURGERS</w:t>
                      </w:r>
                    </w:p>
                    <w:p w:rsidR="00916A4E" w:rsidRPr="0024324A" w:rsidRDefault="00916A4E" w:rsidP="00916A4E">
                      <w:pPr>
                        <w:pStyle w:val="CatagoryDescriptorItalics"/>
                        <w:rPr>
                          <w:rStyle w:val="SubtleEmphasis"/>
                          <w:rFonts w:ascii="Sofia Pro Light" w:hAnsi="Sofia Pro Light"/>
                          <w:b/>
                          <w:iCs/>
                        </w:rPr>
                      </w:pPr>
                      <w:proofErr w:type="gramStart"/>
                      <w:r w:rsidRPr="0024324A">
                        <w:rPr>
                          <w:rStyle w:val="SubtleEmphasis"/>
                          <w:rFonts w:ascii="Sofia Pro Light" w:hAnsi="Sofia Pro Light"/>
                          <w:b/>
                          <w:iCs/>
                        </w:rPr>
                        <w:t>served</w:t>
                      </w:r>
                      <w:proofErr w:type="gramEnd"/>
                      <w:r w:rsidRPr="0024324A">
                        <w:rPr>
                          <w:rStyle w:val="SubtleEmphasis"/>
                          <w:rFonts w:ascii="Sofia Pro Light" w:hAnsi="Sofia Pro Light"/>
                          <w:b/>
                          <w:iCs/>
                        </w:rPr>
                        <w:t xml:space="preserve"> with choice of fresh made potato chips, </w:t>
                      </w:r>
                      <w:proofErr w:type="spellStart"/>
                      <w:r w:rsidRPr="0024324A">
                        <w:rPr>
                          <w:rStyle w:val="SubtleEmphasis"/>
                          <w:rFonts w:ascii="Sofia Pro Light" w:hAnsi="Sofia Pro Light"/>
                          <w:b/>
                          <w:iCs/>
                        </w:rPr>
                        <w:t>french</w:t>
                      </w:r>
                      <w:proofErr w:type="spellEnd"/>
                      <w:r w:rsidRPr="0024324A">
                        <w:rPr>
                          <w:rStyle w:val="SubtleEmphasis"/>
                          <w:rFonts w:ascii="Sofia Pro Light" w:hAnsi="Sofia Pro Light"/>
                          <w:b/>
                          <w:iCs/>
                        </w:rPr>
                        <w:t xml:space="preserve"> fries, sweet potato tots or simply kale salad</w:t>
                      </w:r>
                    </w:p>
                    <w:p w:rsidR="00916A4E" w:rsidRPr="0024324A" w:rsidRDefault="00916A4E" w:rsidP="00916A4E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</w:p>
                    <w:p w:rsidR="00916A4E" w:rsidRPr="0024324A" w:rsidRDefault="00916A4E" w:rsidP="00916A4E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lang w:val="fr-FR"/>
                        </w:rPr>
                      </w:pPr>
                      <w:r w:rsidRPr="0024324A">
                        <w:rPr>
                          <w:rFonts w:ascii="Sofia Pro Light" w:hAnsi="Sofia Pro Light"/>
                          <w:lang w:val="fr-FR"/>
                        </w:rPr>
                        <w:t xml:space="preserve">BLGT 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  <w:lang w:val="fr-FR"/>
                        </w:rPr>
                        <w:t>17</w:t>
                      </w:r>
                    </w:p>
                    <w:p w:rsidR="00916A4E" w:rsidRPr="0024324A" w:rsidRDefault="00916A4E" w:rsidP="00916A4E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spellStart"/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fried</w:t>
                      </w:r>
                      <w:proofErr w:type="spellEnd"/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green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tomatoes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lettuce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applewood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smoked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bacon,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european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remoulade</w:t>
                      </w:r>
                      <w:proofErr w:type="spellEnd"/>
                    </w:p>
                    <w:p w:rsidR="00916A4E" w:rsidRPr="0024324A" w:rsidRDefault="00916A4E" w:rsidP="00916A4E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spellStart"/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grilled</w:t>
                      </w:r>
                      <w:proofErr w:type="spellEnd"/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sourdough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bread</w:t>
                      </w:r>
                      <w:proofErr w:type="spellEnd"/>
                    </w:p>
                    <w:p w:rsidR="009431C2" w:rsidRPr="0024324A" w:rsidRDefault="009431C2" w:rsidP="009431C2">
                      <w:pPr>
                        <w:pStyle w:val="MenuItem"/>
                        <w:spacing w:line="276" w:lineRule="auto"/>
                        <w:ind w:left="360"/>
                        <w:rPr>
                          <w:rFonts w:ascii="Sofia Pro Light" w:hAnsi="Sofia Pro Light"/>
                          <w:b w:val="0"/>
                          <w:szCs w:val="20"/>
                        </w:rPr>
                      </w:pPr>
                    </w:p>
                    <w:p w:rsidR="00742F51" w:rsidRPr="0024324A" w:rsidRDefault="00742F51" w:rsidP="00742F51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sz w:val="16"/>
                          <w:szCs w:val="16"/>
                        </w:rPr>
                      </w:pPr>
                    </w:p>
                    <w:p w:rsidR="00742F51" w:rsidRPr="0024324A" w:rsidRDefault="00742F51" w:rsidP="00742F51">
                      <w:pPr>
                        <w:pStyle w:val="MenuItem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Sofia Pro Light" w:hAnsi="Sofia Pro Light"/>
                          <w:lang w:val="fr-FR"/>
                        </w:rPr>
                      </w:pPr>
                      <w:r w:rsidRPr="0024324A">
                        <w:rPr>
                          <w:rFonts w:ascii="Sofia Pro Light" w:hAnsi="Sofia Pro Light"/>
                          <w:lang w:val="fr-FR"/>
                        </w:rPr>
                        <w:t>GROWN-UP GRILLED CHEESE</w:t>
                      </w:r>
                      <w:r w:rsidR="008342E2" w:rsidRPr="0024324A">
                        <w:rPr>
                          <w:rFonts w:ascii="Sofia Pro Light" w:hAnsi="Sofia Pro Light"/>
                          <w:lang w:val="fr-FR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lang w:val="fr-FR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  <w:lang w:val="fr-FR"/>
                        </w:rPr>
                        <w:t>19</w:t>
                      </w:r>
                    </w:p>
                    <w:p w:rsidR="00742F51" w:rsidRPr="0024324A" w:rsidRDefault="00742F51" w:rsidP="00742F51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spellStart"/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fresh</w:t>
                      </w:r>
                      <w:proofErr w:type="spellEnd"/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mozzarella,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gruyere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, white cheddar</w:t>
                      </w:r>
                    </w:p>
                    <w:p w:rsidR="00742F51" w:rsidRPr="0024324A" w:rsidRDefault="00742F51" w:rsidP="00742F51">
                      <w:pPr>
                        <w:pStyle w:val="MenuItem"/>
                        <w:rPr>
                          <w:rFonts w:ascii="Sofia Pro Light" w:hAnsi="Sofia Pro Light"/>
                          <w:b w:val="0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provolone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smoked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gouda on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sourdough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with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fresh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basil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sliced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tomatoes</w:t>
                      </w:r>
                      <w:proofErr w:type="spellEnd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smoked</w:t>
                      </w:r>
                      <w:proofErr w:type="spellEnd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tomato</w:t>
                      </w:r>
                      <w:proofErr w:type="spellEnd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dip</w:t>
                      </w:r>
                      <w:proofErr w:type="spellEnd"/>
                      <w:r w:rsidR="00D16001"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applewood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smoked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bacon</w:t>
                      </w:r>
                    </w:p>
                    <w:p w:rsidR="00FC4503" w:rsidRPr="0024324A" w:rsidRDefault="00FC4503" w:rsidP="00192C0A">
                      <w:pPr>
                        <w:pStyle w:val="MenuItem"/>
                        <w:spacing w:line="276" w:lineRule="auto"/>
                        <w:jc w:val="left"/>
                        <w:rPr>
                          <w:rFonts w:ascii="Sofia Pro Light" w:hAnsi="Sofia Pro Light"/>
                          <w:lang w:val="fr-FR"/>
                        </w:rPr>
                      </w:pPr>
                    </w:p>
                    <w:p w:rsidR="004314D8" w:rsidRPr="0024324A" w:rsidRDefault="004314D8" w:rsidP="00FC4503">
                      <w:pPr>
                        <w:pStyle w:val="MenuItem"/>
                        <w:spacing w:line="276" w:lineRule="auto"/>
                        <w:ind w:left="720"/>
                        <w:rPr>
                          <w:rFonts w:ascii="Sofia Pro Light" w:hAnsi="Sofia Pro Light"/>
                          <w:lang w:val="fr-FR"/>
                        </w:rPr>
                      </w:pPr>
                      <w:r w:rsidRPr="0024324A">
                        <w:rPr>
                          <w:rFonts w:ascii="Sofia Pro Light" w:hAnsi="Sofia Pro Light"/>
                          <w:lang w:val="fr-FR"/>
                        </w:rPr>
                        <w:t xml:space="preserve">TURKEY BURGER 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  <w:lang w:val="fr-FR"/>
                        </w:rPr>
                        <w:t>20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spellStart"/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housemade</w:t>
                      </w:r>
                      <w:proofErr w:type="spellEnd"/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patty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turkey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bacon,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young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kale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tossed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in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roasted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shallot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vinaigrette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brioche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bun</w:t>
                      </w:r>
                    </w:p>
                    <w:p w:rsidR="00742F51" w:rsidRPr="0024324A" w:rsidRDefault="00742F51" w:rsidP="00742F51">
                      <w:pPr>
                        <w:pStyle w:val="MenuItem"/>
                        <w:spacing w:line="276" w:lineRule="auto"/>
                        <w:ind w:left="360"/>
                        <w:rPr>
                          <w:rFonts w:ascii="Sofia Pro Light" w:hAnsi="Sofia Pro Light"/>
                          <w:bCs w:val="0"/>
                          <w:iCs/>
                          <w:caps/>
                        </w:rPr>
                      </w:pPr>
                    </w:p>
                    <w:p w:rsidR="00742F51" w:rsidRPr="0024324A" w:rsidRDefault="00742F51" w:rsidP="00742F51">
                      <w:pPr>
                        <w:pStyle w:val="MenuItem"/>
                        <w:spacing w:line="276" w:lineRule="auto"/>
                        <w:ind w:left="360"/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</w:pPr>
                      <w:r w:rsidRPr="0024324A">
                        <w:rPr>
                          <w:rFonts w:ascii="Sofia Pro Light" w:hAnsi="Sofia Pro Light"/>
                          <w:bCs w:val="0"/>
                          <w:iCs/>
                          <w:caps/>
                        </w:rPr>
                        <w:t xml:space="preserve">CAMBOZOLA </w:t>
                      </w:r>
                      <w:proofErr w:type="gramStart"/>
                      <w:r w:rsidRPr="0024324A">
                        <w:rPr>
                          <w:rFonts w:ascii="Sofia Pro Light" w:hAnsi="Sofia Pro Light"/>
                          <w:bCs w:val="0"/>
                          <w:iCs/>
                          <w:caps/>
                        </w:rPr>
                        <w:t>Burger</w:t>
                      </w:r>
                      <w:r w:rsidR="008342E2" w:rsidRPr="0024324A">
                        <w:rPr>
                          <w:rFonts w:ascii="Sofia Pro Light" w:hAnsi="Sofia Pro Light"/>
                          <w:bCs w:val="0"/>
                          <w:iCs/>
                          <w:caps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  <w:r w:rsidR="008342E2"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  <w:lang w:val="fr-FR"/>
                        </w:rPr>
                        <w:t>21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</w:p>
                    <w:p w:rsidR="00742F51" w:rsidRPr="0024324A" w:rsidRDefault="00742F51" w:rsidP="00742F51">
                      <w:pPr>
                        <w:pStyle w:val="MenuItem"/>
                        <w:spacing w:line="276" w:lineRule="auto"/>
                        <w:ind w:left="360"/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</w:pP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 xml:space="preserve">8oz. beef patty, peppered bacon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cambozola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 xml:space="preserve"> chee</w:t>
                      </w:r>
                      <w:r w:rsidR="00D16001"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se, balsamic caramelized onions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 xml:space="preserve"> lettuce</w:t>
                      </w:r>
                      <w:r w:rsidR="00D16001"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>,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Cs/>
                        </w:rPr>
                        <w:t xml:space="preserve"> tomato, brioche bun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67151F" w:rsidP="004314D8">
                      <w:pPr>
                        <w:spacing w:line="276" w:lineRule="auto"/>
                        <w:jc w:val="center"/>
                        <w:rPr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  <w:r w:rsidRPr="0024324A">
                        <w:rPr>
                          <w:rFonts w:ascii="Sofia Pro Light" w:hAnsi="Sofia Pro Light" w:cs="Times New Roman"/>
                          <w:b/>
                          <w:bCs/>
                          <w:spacing w:val="8"/>
                          <w:kern w:val="0"/>
                          <w:szCs w:val="20"/>
                          <w:lang w:eastAsia="zh-CN"/>
                        </w:rPr>
                        <w:t xml:space="preserve">  </w:t>
                      </w:r>
                      <w:r w:rsidR="004314D8" w:rsidRPr="0024324A">
                        <w:rPr>
                          <w:rFonts w:ascii="Sofia Pro Light" w:hAnsi="Sofia Pro Light" w:cs="Times New Roman"/>
                          <w:b/>
                          <w:bCs/>
                          <w:spacing w:val="8"/>
                          <w:kern w:val="0"/>
                          <w:szCs w:val="20"/>
                          <w:lang w:eastAsia="zh-CN"/>
                        </w:rPr>
                        <w:t xml:space="preserve">THE WHITLEY </w:t>
                      </w:r>
                      <w:proofErr w:type="gramStart"/>
                      <w:r w:rsidR="004314D8" w:rsidRPr="0024324A">
                        <w:rPr>
                          <w:rFonts w:ascii="Sofia Pro Light" w:hAnsi="Sofia Pro Light" w:cs="Times New Roman"/>
                          <w:b/>
                          <w:bCs/>
                          <w:spacing w:val="8"/>
                          <w:kern w:val="0"/>
                          <w:szCs w:val="20"/>
                          <w:lang w:eastAsia="zh-CN"/>
                        </w:rPr>
                        <w:t xml:space="preserve">BURGER  </w:t>
                      </w:r>
                      <w:r w:rsidR="004314D8" w:rsidRPr="0024324A">
                        <w:rPr>
                          <w:rFonts w:ascii="Sofia Pro Light" w:hAnsi="Sofia Pro Light" w:cs="Times New Roman"/>
                          <w:i/>
                          <w:iCs/>
                          <w:spacing w:val="8"/>
                          <w:kern w:val="0"/>
                          <w:szCs w:val="20"/>
                          <w:lang w:eastAsia="zh-CN"/>
                        </w:rPr>
                        <w:t>22</w:t>
                      </w:r>
                      <w:proofErr w:type="gramEnd"/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8oz.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beef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patty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applewood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smoked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bacon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spellStart"/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fried</w:t>
                      </w:r>
                      <w:proofErr w:type="spellEnd"/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egg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smoked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cheddar,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lemon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aioli</w:t>
                      </w:r>
                      <w:proofErr w:type="spellEnd"/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  <w:proofErr w:type="spellStart"/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lettuce</w:t>
                      </w:r>
                      <w:proofErr w:type="spellEnd"/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tomato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,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red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 xml:space="preserve"> </w:t>
                      </w:r>
                      <w:proofErr w:type="spellStart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onion</w:t>
                      </w:r>
                      <w:proofErr w:type="spellEnd"/>
                      <w:r w:rsidRPr="0024324A"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  <w:t>, brioche bun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val="fr-FR" w:eastAsia="zh-CN"/>
                        </w:rPr>
                      </w:pPr>
                    </w:p>
                    <w:p w:rsidR="00916A4E" w:rsidRPr="0024324A" w:rsidRDefault="00916A4E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</w:pPr>
                    </w:p>
                    <w:p w:rsidR="004314D8" w:rsidRPr="0024324A" w:rsidRDefault="004314D8" w:rsidP="0024324A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sz w:val="24"/>
                        </w:rPr>
                      </w:pPr>
                      <w:r w:rsidRPr="0024324A">
                        <w:rPr>
                          <w:rFonts w:ascii="Sofia Pro Light" w:hAnsi="Sofia Pro Light"/>
                          <w:bCs w:val="0"/>
                          <w:iCs/>
                          <w:sz w:val="24"/>
                        </w:rPr>
                        <w:t>ENTREES</w:t>
                      </w:r>
                    </w:p>
                    <w:p w:rsidR="00916A4E" w:rsidRPr="0024324A" w:rsidRDefault="00916A4E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 xml:space="preserve">TAGLIATELLE PASTA </w:t>
                      </w:r>
                      <w:r w:rsidR="008342E2"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="00490DBF"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>20</w:t>
                      </w:r>
                    </w:p>
                    <w:p w:rsidR="00742F51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al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dente fresh made pasta, </w:t>
                      </w:r>
                      <w:r w:rsidR="00742F51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rosemary ham</w:t>
                      </w:r>
                    </w:p>
                    <w:p w:rsidR="004314D8" w:rsidRPr="0024324A" w:rsidRDefault="00742F51" w:rsidP="004314D8">
                      <w:pPr>
                        <w:pStyle w:val="MenuItem"/>
                        <w:rPr>
                          <w:rStyle w:val="s1"/>
                          <w:rFonts w:ascii="Sofia Pro Light" w:hAnsi="Sofia Pro Light"/>
                          <w:b w:val="0"/>
                          <w:szCs w:val="20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spring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peas, tomatoes, light white wine garlic cream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B91759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>SHRIMP</w:t>
                      </w:r>
                      <w:r w:rsidR="004314D8" w:rsidRPr="0024324A">
                        <w:rPr>
                          <w:rFonts w:ascii="Sofia Pro Light" w:hAnsi="Sofia Pro Light"/>
                        </w:rPr>
                        <w:t xml:space="preserve"> &amp;</w:t>
                      </w:r>
                      <w:r w:rsidR="00742F51" w:rsidRPr="0024324A">
                        <w:rPr>
                          <w:rFonts w:ascii="Sofia Pro Light" w:hAnsi="Sofia Pro Light"/>
                        </w:rPr>
                        <w:t xml:space="preserve"> </w:t>
                      </w:r>
                      <w:r w:rsidR="004314D8" w:rsidRPr="0024324A">
                        <w:rPr>
                          <w:rFonts w:ascii="Sofia Pro Light" w:hAnsi="Sofia Pro Light"/>
                        </w:rPr>
                        <w:t xml:space="preserve">WHITE CHEDDAR </w:t>
                      </w:r>
                      <w:proofErr w:type="gramStart"/>
                      <w:r w:rsidR="004314D8" w:rsidRPr="0024324A">
                        <w:rPr>
                          <w:rFonts w:ascii="Sofia Pro Light" w:hAnsi="Sofia Pro Light"/>
                        </w:rPr>
                        <w:t xml:space="preserve">GRITS  </w:t>
                      </w:r>
                      <w:r w:rsidR="00742F51"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>3</w:t>
                      </w:r>
                      <w:r w:rsidR="00490DBF"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>2</w:t>
                      </w:r>
                      <w:proofErr w:type="gramEnd"/>
                    </w:p>
                    <w:p w:rsidR="004314D8" w:rsidRPr="0024324A" w:rsidRDefault="004314D8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stone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ground Georgia grits, andouille sausage</w:t>
                      </w:r>
                      <w:r w:rsidR="00D16001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caramelized peppers,</w:t>
                      </w:r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red onions</w:t>
                      </w:r>
                    </w:p>
                    <w:p w:rsidR="004314D8" w:rsidRPr="0024324A" w:rsidRDefault="001A5E49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</w:t>
                      </w:r>
                      <w:r w:rsidR="004314D8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moky</w:t>
                      </w:r>
                      <w:proofErr w:type="gramEnd"/>
                      <w:r w:rsidR="004314D8"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tomato bisque</w:t>
                      </w:r>
                    </w:p>
                    <w:p w:rsidR="004314D8" w:rsidRPr="0024324A" w:rsidRDefault="004314D8" w:rsidP="004314D8">
                      <w:pPr>
                        <w:spacing w:line="276" w:lineRule="auto"/>
                        <w:jc w:val="center"/>
                        <w:rPr>
                          <w:rStyle w:val="s1"/>
                          <w:rFonts w:ascii="Sofia Pro Light" w:hAnsi="Sofia Pro Light" w:cs="Times New Roman"/>
                          <w:spacing w:val="0"/>
                          <w:kern w:val="0"/>
                          <w:szCs w:val="20"/>
                          <w:lang w:eastAsia="zh-CN"/>
                        </w:rPr>
                      </w:pPr>
                    </w:p>
                    <w:p w:rsidR="004314D8" w:rsidRPr="0024324A" w:rsidRDefault="00B91759" w:rsidP="004314D8">
                      <w:pPr>
                        <w:pStyle w:val="MenuItem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>SWEET TEA ORGANIC CHICKEN</w:t>
                      </w:r>
                      <w:r w:rsidR="004314D8" w:rsidRPr="0024324A">
                        <w:rPr>
                          <w:rFonts w:ascii="Sofia Pro Light" w:hAnsi="Sofia Pro Light"/>
                        </w:rPr>
                        <w:t xml:space="preserve">  </w:t>
                      </w:r>
                      <w:r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>29</w:t>
                      </w:r>
                    </w:p>
                    <w:p w:rsidR="004314D8" w:rsidRPr="0024324A" w:rsidRDefault="00B91759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corn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 xml:space="preserve"> hoe cakes, stewed collard greens, bacon jam, sweet tea glaze</w:t>
                      </w:r>
                    </w:p>
                    <w:p w:rsidR="004314D8" w:rsidRPr="0024324A" w:rsidRDefault="004314D8" w:rsidP="004314D8">
                      <w:pPr>
                        <w:pStyle w:val="MenuItem"/>
                        <w:spacing w:line="276" w:lineRule="auto"/>
                        <w:jc w:val="left"/>
                        <w:rPr>
                          <w:rFonts w:ascii="Sofia Pro Light" w:hAnsi="Sofia Pro Light"/>
                        </w:rPr>
                      </w:pPr>
                    </w:p>
                    <w:p w:rsidR="004314D8" w:rsidRPr="0024324A" w:rsidRDefault="00B91759" w:rsidP="004314D8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  <w:r w:rsidRPr="0024324A">
                        <w:rPr>
                          <w:rFonts w:ascii="Sofia Pro Light" w:hAnsi="Sofia Pro Light"/>
                        </w:rPr>
                        <w:t>BBQ GRILLED SALMON</w:t>
                      </w:r>
                      <w:r w:rsidR="004314D8" w:rsidRPr="0024324A">
                        <w:rPr>
                          <w:rFonts w:ascii="Sofia Pro Light" w:hAnsi="Sofia Pro Light"/>
                        </w:rPr>
                        <w:t xml:space="preserve">  </w:t>
                      </w:r>
                      <w:r w:rsidR="00211349"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>3</w:t>
                      </w:r>
                      <w:r w:rsidR="00490DBF" w:rsidRPr="0024324A">
                        <w:rPr>
                          <w:rFonts w:ascii="Sofia Pro Light" w:hAnsi="Sofia Pro Light"/>
                          <w:b w:val="0"/>
                          <w:bCs w:val="0"/>
                          <w:i/>
                          <w:iCs/>
                        </w:rPr>
                        <w:t>2</w:t>
                      </w:r>
                    </w:p>
                    <w:p w:rsidR="004314D8" w:rsidRPr="0024324A" w:rsidRDefault="00B91759" w:rsidP="004314D8">
                      <w:pPr>
                        <w:pStyle w:val="MenuItem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proofErr w:type="gramStart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succotash</w:t>
                      </w:r>
                      <w:proofErr w:type="gramEnd"/>
                      <w:r w:rsidRPr="0024324A">
                        <w:rPr>
                          <w:rFonts w:ascii="Sofia Pro Light" w:hAnsi="Sofia Pro Light"/>
                          <w:b w:val="0"/>
                          <w:lang w:eastAsia="zh-CN"/>
                        </w:rPr>
                        <w:t>, bacon jam, arugula, mustard cream</w:t>
                      </w:r>
                    </w:p>
                    <w:p w:rsidR="005A0265" w:rsidRPr="0024324A" w:rsidRDefault="005A0265" w:rsidP="005A0265">
                      <w:pPr>
                        <w:pStyle w:val="MenuItem"/>
                        <w:spacing w:line="276" w:lineRule="auto"/>
                        <w:rPr>
                          <w:rFonts w:ascii="Sofia Pro Light" w:hAnsi="Sofia Pro Light"/>
                        </w:rPr>
                      </w:pPr>
                    </w:p>
                    <w:p w:rsidR="00B91759" w:rsidRPr="0024324A" w:rsidRDefault="00B91759" w:rsidP="003541CB">
                      <w:pPr>
                        <w:pStyle w:val="MenuItem"/>
                        <w:jc w:val="left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</w:p>
                    <w:p w:rsidR="003541CB" w:rsidRPr="0024324A" w:rsidRDefault="003541CB" w:rsidP="003541CB">
                      <w:pPr>
                        <w:pStyle w:val="MenuItem"/>
                        <w:jc w:val="left"/>
                        <w:rPr>
                          <w:rFonts w:ascii="Sofia Pro Light" w:hAnsi="Sofia Pro Light"/>
                          <w:b w:val="0"/>
                          <w:lang w:eastAsia="zh-CN"/>
                        </w:rPr>
                      </w:pPr>
                      <w:r w:rsidRPr="0024324A">
                        <w:rPr>
                          <w:rFonts w:ascii="Sofia Pro Light" w:hAnsi="Sofia Pro Light"/>
                          <w:lang w:eastAsia="zh-CN"/>
                        </w:rPr>
                        <w:t xml:space="preserve">             </w:t>
                      </w:r>
                    </w:p>
                    <w:p w:rsidR="005A0265" w:rsidRDefault="005A0265" w:rsidP="005A0265">
                      <w:pPr>
                        <w:pStyle w:val="MenuItem"/>
                        <w:rPr>
                          <w:b w:val="0"/>
                          <w:lang w:eastAsia="zh-CN"/>
                        </w:rPr>
                      </w:pPr>
                    </w:p>
                    <w:p w:rsidR="004314D8" w:rsidRDefault="004314D8" w:rsidP="00563A09">
                      <w:pPr>
                        <w:jc w:val="center"/>
                        <w:rPr>
                          <w:rFonts w:ascii="Bauer Bodoni Std" w:hAnsi="Bauer Bodoni Std" w:cs="Times New Roman"/>
                          <w:spacing w:val="8"/>
                          <w:kern w:val="0"/>
                          <w:szCs w:val="20"/>
                          <w:lang w:eastAsia="zh-CN"/>
                        </w:rPr>
                      </w:pPr>
                    </w:p>
                    <w:p w:rsidR="004314D8" w:rsidRDefault="004314D8" w:rsidP="00563A09">
                      <w:pPr>
                        <w:jc w:val="center"/>
                        <w:rPr>
                          <w:rFonts w:ascii="Bauer Bodoni Std" w:hAnsi="Bauer Bodoni Std" w:cs="Times New Roman"/>
                          <w:spacing w:val="8"/>
                          <w:kern w:val="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3E7CF7" w:rsidRPr="00AA31F3" w:rsidSect="00C52174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90" w:rsidRDefault="002A3D90" w:rsidP="003E7CF7">
      <w:r>
        <w:separator/>
      </w:r>
    </w:p>
  </w:endnote>
  <w:endnote w:type="continuationSeparator" w:id="0">
    <w:p w:rsidR="002A3D90" w:rsidRDefault="002A3D90" w:rsidP="003E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er Bodoni Std 1 Roman">
    <w:altName w:val="Bodoni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er Bodoni">
    <w:altName w:val="Calibri"/>
    <w:charset w:val="00"/>
    <w:family w:val="auto"/>
    <w:pitch w:val="variable"/>
    <w:sig w:usb0="00000003" w:usb1="00000000" w:usb2="00000000" w:usb3="00000000" w:csb0="00000001" w:csb1="00000000"/>
  </w:font>
  <w:font w:name="Bauer Bodoni Std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uerBodoni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90" w:rsidRDefault="002A3D90" w:rsidP="003E7CF7">
      <w:r>
        <w:separator/>
      </w:r>
    </w:p>
  </w:footnote>
  <w:footnote w:type="continuationSeparator" w:id="0">
    <w:p w:rsidR="002A3D90" w:rsidRDefault="002A3D90" w:rsidP="003E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F7" w:rsidRDefault="003E7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4A6"/>
    <w:multiLevelType w:val="hybridMultilevel"/>
    <w:tmpl w:val="8F5C55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0F37F6"/>
    <w:multiLevelType w:val="hybridMultilevel"/>
    <w:tmpl w:val="08E451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60A85"/>
    <w:multiLevelType w:val="hybridMultilevel"/>
    <w:tmpl w:val="77E4D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50E4"/>
    <w:multiLevelType w:val="hybridMultilevel"/>
    <w:tmpl w:val="F51CE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ECA"/>
    <w:multiLevelType w:val="hybridMultilevel"/>
    <w:tmpl w:val="7C4E5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63B"/>
    <w:multiLevelType w:val="hybridMultilevel"/>
    <w:tmpl w:val="2362F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40AD"/>
    <w:multiLevelType w:val="hybridMultilevel"/>
    <w:tmpl w:val="5C34B2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F12CB"/>
    <w:multiLevelType w:val="hybridMultilevel"/>
    <w:tmpl w:val="75744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B26B8D"/>
    <w:multiLevelType w:val="hybridMultilevel"/>
    <w:tmpl w:val="832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9676D"/>
    <w:multiLevelType w:val="hybridMultilevel"/>
    <w:tmpl w:val="2D86B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7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1"/>
    <w:rsid w:val="0006418B"/>
    <w:rsid w:val="0007634D"/>
    <w:rsid w:val="000B027D"/>
    <w:rsid w:val="000C1568"/>
    <w:rsid w:val="000D08DB"/>
    <w:rsid w:val="00156A69"/>
    <w:rsid w:val="00192C0A"/>
    <w:rsid w:val="001A5E49"/>
    <w:rsid w:val="00206AE0"/>
    <w:rsid w:val="00211349"/>
    <w:rsid w:val="0024324A"/>
    <w:rsid w:val="00246961"/>
    <w:rsid w:val="002A3D90"/>
    <w:rsid w:val="002D5E29"/>
    <w:rsid w:val="002E1E01"/>
    <w:rsid w:val="002F0E64"/>
    <w:rsid w:val="003541CB"/>
    <w:rsid w:val="00383998"/>
    <w:rsid w:val="00397ECA"/>
    <w:rsid w:val="003B19C6"/>
    <w:rsid w:val="003B1ECE"/>
    <w:rsid w:val="003E7CF7"/>
    <w:rsid w:val="004314D8"/>
    <w:rsid w:val="00456F2C"/>
    <w:rsid w:val="00490DBF"/>
    <w:rsid w:val="004941A4"/>
    <w:rsid w:val="004C499B"/>
    <w:rsid w:val="00505D63"/>
    <w:rsid w:val="00510023"/>
    <w:rsid w:val="005144D3"/>
    <w:rsid w:val="0054173E"/>
    <w:rsid w:val="00563A09"/>
    <w:rsid w:val="00592629"/>
    <w:rsid w:val="005A0265"/>
    <w:rsid w:val="005A6EFE"/>
    <w:rsid w:val="005C1D31"/>
    <w:rsid w:val="006712DE"/>
    <w:rsid w:val="0067151F"/>
    <w:rsid w:val="00683E93"/>
    <w:rsid w:val="00722B35"/>
    <w:rsid w:val="00742F51"/>
    <w:rsid w:val="007742EC"/>
    <w:rsid w:val="0078460A"/>
    <w:rsid w:val="00791D2A"/>
    <w:rsid w:val="008119E1"/>
    <w:rsid w:val="008342E2"/>
    <w:rsid w:val="00847702"/>
    <w:rsid w:val="008B6184"/>
    <w:rsid w:val="00916A4E"/>
    <w:rsid w:val="009431C2"/>
    <w:rsid w:val="00A10123"/>
    <w:rsid w:val="00A5300E"/>
    <w:rsid w:val="00A9660D"/>
    <w:rsid w:val="00AA31F3"/>
    <w:rsid w:val="00AA4D2A"/>
    <w:rsid w:val="00AC3EBE"/>
    <w:rsid w:val="00AC40CB"/>
    <w:rsid w:val="00AE1B0C"/>
    <w:rsid w:val="00AF2336"/>
    <w:rsid w:val="00AF5A5E"/>
    <w:rsid w:val="00B4316F"/>
    <w:rsid w:val="00B91759"/>
    <w:rsid w:val="00BC38F5"/>
    <w:rsid w:val="00BF06FB"/>
    <w:rsid w:val="00BF34B7"/>
    <w:rsid w:val="00BF5238"/>
    <w:rsid w:val="00C52174"/>
    <w:rsid w:val="00C5274A"/>
    <w:rsid w:val="00C57984"/>
    <w:rsid w:val="00C72D71"/>
    <w:rsid w:val="00CB6A80"/>
    <w:rsid w:val="00CC3A3B"/>
    <w:rsid w:val="00CF13ED"/>
    <w:rsid w:val="00D034A4"/>
    <w:rsid w:val="00D16001"/>
    <w:rsid w:val="00D30313"/>
    <w:rsid w:val="00D45BC6"/>
    <w:rsid w:val="00D73991"/>
    <w:rsid w:val="00D81AC8"/>
    <w:rsid w:val="00D92C98"/>
    <w:rsid w:val="00DB74FB"/>
    <w:rsid w:val="00DE7981"/>
    <w:rsid w:val="00DF5451"/>
    <w:rsid w:val="00E4596B"/>
    <w:rsid w:val="00E47628"/>
    <w:rsid w:val="00E81AF2"/>
    <w:rsid w:val="00EC50EE"/>
    <w:rsid w:val="00EE1EDC"/>
    <w:rsid w:val="00EF2F0A"/>
    <w:rsid w:val="00F573EB"/>
    <w:rsid w:val="00F800DB"/>
    <w:rsid w:val="00F82139"/>
    <w:rsid w:val="00F9456A"/>
    <w:rsid w:val="00FB0546"/>
    <w:rsid w:val="00FB755C"/>
    <w:rsid w:val="00FC107A"/>
    <w:rsid w:val="00FC41E3"/>
    <w:rsid w:val="00FC4503"/>
    <w:rsid w:val="00FD4B93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32767"/>
  <w15:docId w15:val="{75BFCE42-0899-4D45-B79E-AA9B2C07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uer Bodoni Std 1 Roman" w:eastAsiaTheme="minorHAnsi" w:hAnsi="Bauer Bodoni Std 1 Roman" w:cstheme="minorBidi"/>
        <w:spacing w:val="14"/>
        <w:kern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0A"/>
  </w:style>
  <w:style w:type="paragraph" w:styleId="Heading1">
    <w:name w:val="heading 1"/>
    <w:basedOn w:val="Normal"/>
    <w:next w:val="Normal"/>
    <w:link w:val="Heading1Char"/>
    <w:uiPriority w:val="9"/>
    <w:qFormat/>
    <w:rsid w:val="00592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F7"/>
  </w:style>
  <w:style w:type="paragraph" w:styleId="Footer">
    <w:name w:val="footer"/>
    <w:basedOn w:val="Normal"/>
    <w:link w:val="FooterChar"/>
    <w:uiPriority w:val="99"/>
    <w:unhideWhenUsed/>
    <w:rsid w:val="003E7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F7"/>
  </w:style>
  <w:style w:type="paragraph" w:styleId="Revision">
    <w:name w:val="Revision"/>
    <w:hidden/>
    <w:uiPriority w:val="99"/>
    <w:semiHidden/>
    <w:rsid w:val="00592629"/>
  </w:style>
  <w:style w:type="character" w:customStyle="1" w:styleId="Heading1Char">
    <w:name w:val="Heading 1 Char"/>
    <w:basedOn w:val="DefaultParagraphFont"/>
    <w:link w:val="Heading1"/>
    <w:uiPriority w:val="9"/>
    <w:rsid w:val="00592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enuItem">
    <w:name w:val="Menu Item"/>
    <w:basedOn w:val="Normal"/>
    <w:qFormat/>
    <w:rsid w:val="00592629"/>
    <w:pPr>
      <w:jc w:val="center"/>
    </w:pPr>
    <w:rPr>
      <w:rFonts w:ascii="Helvetica" w:hAnsi="Helvetica"/>
      <w:b/>
      <w:bCs/>
    </w:rPr>
  </w:style>
  <w:style w:type="paragraph" w:customStyle="1" w:styleId="p1">
    <w:name w:val="p1"/>
    <w:basedOn w:val="Normal"/>
    <w:rsid w:val="0078460A"/>
    <w:pPr>
      <w:jc w:val="center"/>
    </w:pPr>
    <w:rPr>
      <w:rFonts w:ascii="Bauer Bodoni" w:hAnsi="Bauer Bodoni" w:cs="Times New Roman"/>
      <w:spacing w:val="0"/>
      <w:kern w:val="0"/>
      <w:sz w:val="15"/>
      <w:szCs w:val="15"/>
      <w:lang w:eastAsia="zh-CN"/>
    </w:rPr>
  </w:style>
  <w:style w:type="character" w:customStyle="1" w:styleId="s1">
    <w:name w:val="s1"/>
    <w:basedOn w:val="DefaultParagraphFont"/>
    <w:rsid w:val="0078460A"/>
    <w:rPr>
      <w:spacing w:val="8"/>
    </w:rPr>
  </w:style>
  <w:style w:type="character" w:customStyle="1" w:styleId="apple-converted-space">
    <w:name w:val="apple-converted-space"/>
    <w:basedOn w:val="DefaultParagraphFont"/>
    <w:rsid w:val="0078460A"/>
  </w:style>
  <w:style w:type="paragraph" w:customStyle="1" w:styleId="p2">
    <w:name w:val="p2"/>
    <w:basedOn w:val="Normal"/>
    <w:rsid w:val="0078460A"/>
    <w:pPr>
      <w:jc w:val="center"/>
    </w:pPr>
    <w:rPr>
      <w:rFonts w:ascii="Bauer Bodoni Std" w:hAnsi="Bauer Bodoni Std" w:cs="Times New Roman"/>
      <w:spacing w:val="0"/>
      <w:kern w:val="0"/>
      <w:sz w:val="15"/>
      <w:szCs w:val="15"/>
      <w:lang w:eastAsia="zh-CN"/>
    </w:rPr>
  </w:style>
  <w:style w:type="character" w:customStyle="1" w:styleId="s2">
    <w:name w:val="s2"/>
    <w:basedOn w:val="DefaultParagraphFont"/>
    <w:rsid w:val="0078460A"/>
    <w:rPr>
      <w:rFonts w:ascii="Helvetica" w:hAnsi="Helvetica" w:hint="default"/>
      <w:spacing w:val="8"/>
      <w:sz w:val="15"/>
      <w:szCs w:val="15"/>
    </w:rPr>
  </w:style>
  <w:style w:type="character" w:customStyle="1" w:styleId="s3">
    <w:name w:val="s3"/>
    <w:basedOn w:val="DefaultParagraphFont"/>
    <w:rsid w:val="0078460A"/>
    <w:rPr>
      <w:rFonts w:ascii="Bauer Bodoni Std" w:hAnsi="Bauer Bodoni Std" w:hint="default"/>
      <w:spacing w:val="8"/>
      <w:sz w:val="15"/>
      <w:szCs w:val="15"/>
    </w:rPr>
  </w:style>
  <w:style w:type="paragraph" w:styleId="NoSpacing">
    <w:name w:val="No Spacing"/>
    <w:uiPriority w:val="1"/>
    <w:qFormat/>
    <w:rsid w:val="000B027D"/>
  </w:style>
  <w:style w:type="paragraph" w:customStyle="1" w:styleId="p3">
    <w:name w:val="p3"/>
    <w:basedOn w:val="Normal"/>
    <w:rsid w:val="000B027D"/>
    <w:pPr>
      <w:spacing w:line="182" w:lineRule="atLeast"/>
      <w:jc w:val="center"/>
    </w:pPr>
    <w:rPr>
      <w:rFonts w:ascii="BauerBodoni" w:hAnsi="BauerBodoni" w:cs="Times New Roman"/>
      <w:color w:val="2C2728"/>
      <w:spacing w:val="0"/>
      <w:kern w:val="0"/>
      <w:sz w:val="15"/>
      <w:szCs w:val="15"/>
      <w:lang w:eastAsia="zh-CN"/>
    </w:rPr>
  </w:style>
  <w:style w:type="paragraph" w:customStyle="1" w:styleId="p4">
    <w:name w:val="p4"/>
    <w:basedOn w:val="Normal"/>
    <w:rsid w:val="000B027D"/>
    <w:pPr>
      <w:spacing w:line="152" w:lineRule="atLeast"/>
      <w:jc w:val="center"/>
    </w:pPr>
    <w:rPr>
      <w:rFonts w:ascii="BauerBodoni" w:hAnsi="BauerBodoni" w:cs="Times New Roman"/>
      <w:color w:val="2C2728"/>
      <w:spacing w:val="0"/>
      <w:kern w:val="0"/>
      <w:sz w:val="15"/>
      <w:szCs w:val="15"/>
      <w:lang w:eastAsia="zh-CN"/>
    </w:rPr>
  </w:style>
  <w:style w:type="character" w:styleId="SubtleEmphasis">
    <w:name w:val="Subtle Emphasis"/>
    <w:aliases w:val="Catagory Descriptor"/>
    <w:basedOn w:val="Emphasis"/>
    <w:uiPriority w:val="19"/>
    <w:qFormat/>
    <w:rsid w:val="002D5E29"/>
    <w:rPr>
      <w:rFonts w:ascii="Bauer Bodoni Std" w:hAnsi="Bauer Bodoni Std"/>
      <w:i/>
      <w:iCs w:val="0"/>
      <w:color w:val="404040" w:themeColor="text1" w:themeTint="BF"/>
      <w:spacing w:val="0"/>
      <w:sz w:val="20"/>
    </w:rPr>
  </w:style>
  <w:style w:type="paragraph" w:customStyle="1" w:styleId="CatagoryDescriptorItalics">
    <w:name w:val="Catagory Descriptor Italics"/>
    <w:basedOn w:val="NoSpacing"/>
    <w:qFormat/>
    <w:rsid w:val="002D5E29"/>
    <w:pPr>
      <w:jc w:val="center"/>
    </w:pPr>
    <w:rPr>
      <w:rFonts w:ascii="Bauer Bodoni Std" w:hAnsi="Bauer Bodoni Std"/>
      <w:i/>
      <w:spacing w:val="0"/>
    </w:rPr>
  </w:style>
  <w:style w:type="paragraph" w:customStyle="1" w:styleId="Style1">
    <w:name w:val="Style1"/>
    <w:basedOn w:val="CatagoryDescriptorItalics"/>
    <w:qFormat/>
    <w:rsid w:val="002D5E29"/>
  </w:style>
  <w:style w:type="character" w:styleId="Emphasis">
    <w:name w:val="Emphasis"/>
    <w:basedOn w:val="DefaultParagraphFont"/>
    <w:uiPriority w:val="20"/>
    <w:qFormat/>
    <w:rsid w:val="002D5E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gate\Downloads\BREAKFAST%20PAN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B7EAA8-846C-4145-9711-0B721106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BREAKFAST PANEL.dotx</Template>
  <TotalTime>122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Margate</dc:creator>
  <cp:lastModifiedBy>Jane Wilder</cp:lastModifiedBy>
  <cp:revision>10</cp:revision>
  <cp:lastPrinted>2019-08-14T17:30:00Z</cp:lastPrinted>
  <dcterms:created xsi:type="dcterms:W3CDTF">2019-08-08T19:13:00Z</dcterms:created>
  <dcterms:modified xsi:type="dcterms:W3CDTF">2019-08-21T19:25:00Z</dcterms:modified>
</cp:coreProperties>
</file>